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38ED" w14:textId="32DB9C48" w:rsidR="00355ADC" w:rsidRPr="009B2A0B" w:rsidRDefault="00355ADC" w:rsidP="00D80D6B">
      <w:pPr>
        <w:jc w:val="center"/>
      </w:pPr>
    </w:p>
    <w:p w14:paraId="01107E6B" w14:textId="04CA9E55" w:rsidR="00DA6084" w:rsidRDefault="00D80D6B" w:rsidP="00355ADC">
      <w:pPr>
        <w:jc w:val="center"/>
        <w:rPr>
          <w:b/>
        </w:rPr>
      </w:pPr>
      <w:r>
        <w:rPr>
          <w:noProof/>
        </w:rPr>
        <w:drawing>
          <wp:inline distT="0" distB="0" distL="0" distR="0" wp14:anchorId="6C28CD70" wp14:editId="1E88BC53">
            <wp:extent cx="1796888" cy="435271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111" cy="43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E89B0" w14:textId="77777777" w:rsidR="00E126EB" w:rsidRDefault="00E126EB" w:rsidP="00355ADC">
      <w:pPr>
        <w:jc w:val="center"/>
        <w:rPr>
          <w:rFonts w:ascii="Helvetica" w:hAnsi="Helvetica"/>
          <w:b/>
          <w:sz w:val="24"/>
          <w:szCs w:val="24"/>
        </w:rPr>
      </w:pPr>
    </w:p>
    <w:p w14:paraId="3E851555" w14:textId="797A85BD" w:rsidR="00355ADC" w:rsidRDefault="00DA6084" w:rsidP="007821C2">
      <w:pPr>
        <w:jc w:val="center"/>
        <w:outlineLvl w:val="0"/>
        <w:rPr>
          <w:rFonts w:ascii="Helvetica" w:hAnsi="Helvetica"/>
          <w:b/>
          <w:sz w:val="24"/>
          <w:szCs w:val="24"/>
        </w:rPr>
      </w:pPr>
      <w:r w:rsidRPr="00E126EB">
        <w:rPr>
          <w:rFonts w:ascii="Helvetica" w:hAnsi="Helvetica"/>
          <w:b/>
          <w:sz w:val="24"/>
          <w:szCs w:val="24"/>
        </w:rPr>
        <w:t>Visiting Scholars Program</w:t>
      </w:r>
      <w:r w:rsidR="00E126EB">
        <w:rPr>
          <w:rFonts w:ascii="Helvetica" w:hAnsi="Helvetica"/>
          <w:b/>
          <w:sz w:val="24"/>
          <w:szCs w:val="24"/>
        </w:rPr>
        <w:t xml:space="preserve"> (VSP)</w:t>
      </w:r>
      <w:r w:rsidR="009D4028">
        <w:rPr>
          <w:rFonts w:ascii="Helvetica" w:hAnsi="Helvetica"/>
          <w:b/>
          <w:sz w:val="24"/>
          <w:szCs w:val="24"/>
        </w:rPr>
        <w:t xml:space="preserve"> </w:t>
      </w:r>
      <w:r w:rsidR="007821C2">
        <w:rPr>
          <w:rFonts w:ascii="Helvetica" w:hAnsi="Helvetica"/>
          <w:b/>
          <w:sz w:val="24"/>
          <w:szCs w:val="24"/>
        </w:rPr>
        <w:t>–</w:t>
      </w:r>
      <w:r w:rsidR="009D4028">
        <w:rPr>
          <w:rFonts w:ascii="Helvetica" w:hAnsi="Helvetica"/>
          <w:b/>
          <w:sz w:val="24"/>
          <w:szCs w:val="24"/>
        </w:rPr>
        <w:t xml:space="preserve"> 20</w:t>
      </w:r>
      <w:r w:rsidR="00A71A66">
        <w:rPr>
          <w:rFonts w:ascii="Helvetica" w:hAnsi="Helvetica"/>
          <w:b/>
          <w:sz w:val="24"/>
          <w:szCs w:val="24"/>
        </w:rPr>
        <w:t>2</w:t>
      </w:r>
      <w:r w:rsidR="006F7EDA">
        <w:rPr>
          <w:rFonts w:ascii="Helvetica" w:hAnsi="Helvetica"/>
          <w:b/>
          <w:sz w:val="24"/>
          <w:szCs w:val="24"/>
        </w:rPr>
        <w:t>2</w:t>
      </w:r>
      <w:r w:rsidR="007821C2">
        <w:rPr>
          <w:rFonts w:ascii="Helvetica" w:hAnsi="Helvetica"/>
          <w:b/>
          <w:sz w:val="24"/>
          <w:szCs w:val="24"/>
        </w:rPr>
        <w:t xml:space="preserve"> Application</w:t>
      </w:r>
    </w:p>
    <w:p w14:paraId="12902E94" w14:textId="77777777" w:rsidR="009D4028" w:rsidRPr="006F7EDA" w:rsidRDefault="009D4028" w:rsidP="00355ADC">
      <w:pPr>
        <w:jc w:val="center"/>
        <w:rPr>
          <w:rFonts w:ascii="Helvetica" w:hAnsi="Helvetica"/>
          <w:b/>
          <w:sz w:val="24"/>
          <w:szCs w:val="24"/>
        </w:rPr>
      </w:pPr>
    </w:p>
    <w:p w14:paraId="7EECADAE" w14:textId="13483F9E" w:rsidR="00355ADC" w:rsidRPr="006F7EDA" w:rsidRDefault="006F7EDA" w:rsidP="00355ADC">
      <w:pPr>
        <w:pBdr>
          <w:bottom w:val="single" w:sz="4" w:space="1" w:color="auto"/>
        </w:pBdr>
        <w:jc w:val="center"/>
        <w:rPr>
          <w:rFonts w:ascii="Helvetica" w:hAnsi="Helvetica"/>
          <w:b/>
          <w:sz w:val="24"/>
          <w:szCs w:val="24"/>
        </w:rPr>
      </w:pPr>
      <w:hyperlink r:id="rId8" w:history="1">
        <w:r w:rsidRPr="006F7EDA">
          <w:rPr>
            <w:rStyle w:val="Hyperlink"/>
            <w:rFonts w:ascii="Helvetica" w:hAnsi="Helvetica"/>
            <w:sz w:val="24"/>
            <w:szCs w:val="24"/>
          </w:rPr>
          <w:t>https://medicine.uw.edu/education/students/visiting-scholars-program</w:t>
        </w:r>
      </w:hyperlink>
      <w:r w:rsidRPr="006F7EDA">
        <w:rPr>
          <w:rFonts w:ascii="Helvetica" w:hAnsi="Helvetica"/>
          <w:sz w:val="24"/>
          <w:szCs w:val="24"/>
        </w:rPr>
        <w:t xml:space="preserve"> </w:t>
      </w:r>
    </w:p>
    <w:p w14:paraId="58CFD975" w14:textId="77777777" w:rsidR="00355ADC" w:rsidRPr="009B2A0B" w:rsidRDefault="00355ADC" w:rsidP="00355ADC">
      <w:pPr>
        <w:jc w:val="center"/>
        <w:rPr>
          <w:rFonts w:ascii="Helvetica" w:hAnsi="Helvetica"/>
          <w:b/>
          <w:sz w:val="22"/>
          <w:u w:val="single"/>
        </w:rPr>
      </w:pPr>
    </w:p>
    <w:p w14:paraId="38D6310D" w14:textId="77777777" w:rsidR="0048708E" w:rsidRDefault="0048708E" w:rsidP="00355ADC">
      <w:pPr>
        <w:jc w:val="center"/>
        <w:rPr>
          <w:rFonts w:ascii="Helvetica" w:hAnsi="Helvetica"/>
          <w:b/>
          <w:sz w:val="22"/>
          <w:u w:val="single"/>
        </w:rPr>
      </w:pPr>
    </w:p>
    <w:p w14:paraId="0C248782" w14:textId="77777777" w:rsidR="00355ADC" w:rsidRPr="009B2A0B" w:rsidRDefault="00355ADC" w:rsidP="007821C2">
      <w:pPr>
        <w:jc w:val="center"/>
        <w:outlineLvl w:val="0"/>
        <w:rPr>
          <w:rFonts w:ascii="Helvetica" w:hAnsi="Helvetica"/>
          <w:b/>
          <w:sz w:val="22"/>
          <w:u w:val="single"/>
        </w:rPr>
      </w:pPr>
      <w:r w:rsidRPr="009B2A0B">
        <w:rPr>
          <w:rFonts w:ascii="Helvetica" w:hAnsi="Helvetica"/>
          <w:b/>
          <w:sz w:val="22"/>
          <w:u w:val="single"/>
        </w:rPr>
        <w:t>Instr</w:t>
      </w:r>
      <w:r w:rsidR="00E126EB">
        <w:rPr>
          <w:rFonts w:ascii="Helvetica" w:hAnsi="Helvetica"/>
          <w:b/>
          <w:sz w:val="22"/>
          <w:u w:val="single"/>
        </w:rPr>
        <w:t>uctions for Applicant</w:t>
      </w:r>
    </w:p>
    <w:p w14:paraId="706F3A26" w14:textId="77777777" w:rsidR="00355ADC" w:rsidRPr="009B2A0B" w:rsidRDefault="00355ADC" w:rsidP="00355ADC">
      <w:pPr>
        <w:jc w:val="center"/>
        <w:rPr>
          <w:rFonts w:ascii="Helvetica" w:hAnsi="Helvetica"/>
          <w:b/>
          <w:sz w:val="22"/>
          <w:u w:val="single"/>
        </w:rPr>
      </w:pPr>
    </w:p>
    <w:p w14:paraId="61B53A8B" w14:textId="34D93620" w:rsidR="00355ADC" w:rsidRPr="00A71A66" w:rsidRDefault="00355ADC" w:rsidP="00A71A66">
      <w:pPr>
        <w:outlineLvl w:val="0"/>
        <w:rPr>
          <w:rFonts w:ascii="Helvetica" w:hAnsi="Helvetica"/>
          <w:b/>
          <w:sz w:val="22"/>
        </w:rPr>
      </w:pPr>
      <w:r w:rsidRPr="009B2A0B">
        <w:rPr>
          <w:rFonts w:ascii="Helvetica" w:hAnsi="Helvetica"/>
          <w:b/>
          <w:sz w:val="22"/>
        </w:rPr>
        <w:t>Please submit the following materials:</w:t>
      </w:r>
    </w:p>
    <w:p w14:paraId="0093DD69" w14:textId="77777777" w:rsidR="0048708E" w:rsidRPr="009B2A0B" w:rsidRDefault="0048708E" w:rsidP="00355ADC">
      <w:pPr>
        <w:jc w:val="center"/>
        <w:rPr>
          <w:rFonts w:ascii="Helvetica" w:hAnsi="Helvetica"/>
          <w:b/>
          <w:i/>
          <w:sz w:val="22"/>
        </w:rPr>
      </w:pPr>
    </w:p>
    <w:p w14:paraId="43A1C2BC" w14:textId="7AAE2BEF" w:rsidR="00532EF9" w:rsidRDefault="00355ADC" w:rsidP="00E126EB">
      <w:pPr>
        <w:ind w:left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8"/>
      <w:r w:rsidRPr="009B2A0B">
        <w:rPr>
          <w:rFonts w:ascii="Helvetica" w:hAnsi="Helvetica"/>
          <w:sz w:val="22"/>
        </w:rPr>
        <w:instrText xml:space="preserve"> FORMCHECKBOX </w:instrText>
      </w:r>
      <w:r w:rsidR="00CD0B76">
        <w:rPr>
          <w:rFonts w:ascii="Helvetica" w:hAnsi="Helvetica"/>
          <w:sz w:val="22"/>
        </w:rPr>
      </w:r>
      <w:r w:rsidR="00CD0B76">
        <w:rPr>
          <w:rFonts w:ascii="Helvetica" w:hAnsi="Helvetica"/>
          <w:sz w:val="22"/>
        </w:rPr>
        <w:fldChar w:fldCharType="separate"/>
      </w:r>
      <w:r w:rsidRPr="009B2A0B">
        <w:rPr>
          <w:rFonts w:ascii="Helvetica" w:hAnsi="Helvetica"/>
          <w:sz w:val="22"/>
        </w:rPr>
        <w:fldChar w:fldCharType="end"/>
      </w:r>
      <w:bookmarkEnd w:id="0"/>
      <w:r w:rsidR="00E126EB">
        <w:rPr>
          <w:rFonts w:ascii="Helvetica" w:hAnsi="Helvetica"/>
          <w:sz w:val="22"/>
        </w:rPr>
        <w:t xml:space="preserve">   Completed V</w:t>
      </w:r>
      <w:r w:rsidRPr="009B2A0B">
        <w:rPr>
          <w:rFonts w:ascii="Helvetica" w:hAnsi="Helvetica"/>
          <w:sz w:val="22"/>
        </w:rPr>
        <w:t xml:space="preserve">SP Application </w:t>
      </w:r>
    </w:p>
    <w:p w14:paraId="5E95264A" w14:textId="3C79ABBF" w:rsidR="0048708E" w:rsidRDefault="00355ADC" w:rsidP="009F2A33">
      <w:pPr>
        <w:ind w:left="360" w:firstLine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9"/>
      <w:r w:rsidRPr="009B2A0B">
        <w:rPr>
          <w:rFonts w:ascii="Helvetica" w:hAnsi="Helvetica"/>
          <w:sz w:val="22"/>
        </w:rPr>
        <w:instrText xml:space="preserve"> FORMCHECKBOX </w:instrText>
      </w:r>
      <w:r w:rsidR="00CD0B76">
        <w:rPr>
          <w:rFonts w:ascii="Helvetica" w:hAnsi="Helvetica"/>
          <w:sz w:val="22"/>
        </w:rPr>
      </w:r>
      <w:r w:rsidR="00CD0B76">
        <w:rPr>
          <w:rFonts w:ascii="Helvetica" w:hAnsi="Helvetica"/>
          <w:sz w:val="22"/>
        </w:rPr>
        <w:fldChar w:fldCharType="separate"/>
      </w:r>
      <w:r w:rsidRPr="009B2A0B">
        <w:rPr>
          <w:rFonts w:ascii="Helvetica" w:hAnsi="Helvetica"/>
          <w:sz w:val="22"/>
        </w:rPr>
        <w:fldChar w:fldCharType="end"/>
      </w:r>
      <w:bookmarkEnd w:id="1"/>
      <w:r w:rsidRPr="009B2A0B">
        <w:rPr>
          <w:rFonts w:ascii="Helvetica" w:hAnsi="Helvetica"/>
          <w:sz w:val="22"/>
        </w:rPr>
        <w:t xml:space="preserve">   </w:t>
      </w:r>
      <w:r w:rsidR="00A71A66">
        <w:rPr>
          <w:rFonts w:ascii="Helvetica" w:hAnsi="Helvetica"/>
          <w:sz w:val="22"/>
        </w:rPr>
        <w:t xml:space="preserve">Record </w:t>
      </w:r>
      <w:r w:rsidR="00D16E32">
        <w:rPr>
          <w:rFonts w:ascii="Helvetica" w:hAnsi="Helvetica"/>
          <w:sz w:val="22"/>
        </w:rPr>
        <w:t>Step 1 s</w:t>
      </w:r>
      <w:r w:rsidR="0048708E">
        <w:rPr>
          <w:rFonts w:ascii="Helvetica" w:hAnsi="Helvetica"/>
          <w:sz w:val="22"/>
        </w:rPr>
        <w:t>core</w:t>
      </w:r>
      <w:r w:rsidR="00A71A66">
        <w:rPr>
          <w:rFonts w:ascii="Helvetica" w:hAnsi="Helvetica"/>
          <w:sz w:val="22"/>
        </w:rPr>
        <w:t xml:space="preserve">, </w:t>
      </w:r>
      <w:r w:rsidR="00D16E32">
        <w:rPr>
          <w:rFonts w:ascii="Helvetica" w:hAnsi="Helvetica"/>
          <w:sz w:val="22"/>
        </w:rPr>
        <w:t xml:space="preserve">Step 2 </w:t>
      </w:r>
      <w:r w:rsidR="00A71A66">
        <w:rPr>
          <w:rFonts w:ascii="Helvetica" w:hAnsi="Helvetica"/>
          <w:sz w:val="22"/>
        </w:rPr>
        <w:t xml:space="preserve">CK </w:t>
      </w:r>
      <w:r w:rsidR="00D16E32">
        <w:rPr>
          <w:rFonts w:ascii="Helvetica" w:hAnsi="Helvetica"/>
          <w:sz w:val="22"/>
        </w:rPr>
        <w:t>s</w:t>
      </w:r>
      <w:r w:rsidR="0048708E">
        <w:rPr>
          <w:rFonts w:ascii="Helvetica" w:hAnsi="Helvetica"/>
          <w:sz w:val="22"/>
        </w:rPr>
        <w:t>core</w:t>
      </w:r>
      <w:r w:rsidR="00532EF9">
        <w:rPr>
          <w:rFonts w:ascii="Helvetica" w:hAnsi="Helvetica"/>
          <w:sz w:val="22"/>
        </w:rPr>
        <w:t xml:space="preserve"> </w:t>
      </w:r>
      <w:r w:rsidR="00D16E32">
        <w:rPr>
          <w:rFonts w:ascii="Helvetica" w:hAnsi="Helvetica"/>
          <w:sz w:val="22"/>
        </w:rPr>
        <w:t>(if available)</w:t>
      </w:r>
      <w:r w:rsidR="00A71A66">
        <w:rPr>
          <w:rFonts w:ascii="Helvetica" w:hAnsi="Helvetica"/>
          <w:sz w:val="22"/>
        </w:rPr>
        <w:t xml:space="preserve"> and Medicine Clerkship Grades</w:t>
      </w:r>
    </w:p>
    <w:p w14:paraId="22BE8199" w14:textId="369AE780" w:rsidR="004136FC" w:rsidRDefault="004136FC" w:rsidP="004136FC">
      <w:pPr>
        <w:ind w:left="360" w:firstLine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2A0B">
        <w:rPr>
          <w:rFonts w:ascii="Helvetica" w:hAnsi="Helvetica"/>
          <w:sz w:val="22"/>
        </w:rPr>
        <w:instrText xml:space="preserve"> FORMCHECKBOX </w:instrText>
      </w:r>
      <w:r w:rsidR="00CD0B76">
        <w:rPr>
          <w:rFonts w:ascii="Helvetica" w:hAnsi="Helvetica"/>
          <w:sz w:val="22"/>
        </w:rPr>
      </w:r>
      <w:r w:rsidR="00CD0B76">
        <w:rPr>
          <w:rFonts w:ascii="Helvetica" w:hAnsi="Helvetica"/>
          <w:sz w:val="22"/>
        </w:rPr>
        <w:fldChar w:fldCharType="separate"/>
      </w:r>
      <w:r w:rsidRPr="009B2A0B">
        <w:rPr>
          <w:rFonts w:ascii="Helvetica" w:hAnsi="Helvetica"/>
          <w:sz w:val="22"/>
        </w:rPr>
        <w:fldChar w:fldCharType="end"/>
      </w:r>
      <w:r w:rsidRPr="009B2A0B">
        <w:rPr>
          <w:rFonts w:ascii="Helvetica" w:hAnsi="Helvetica"/>
          <w:sz w:val="22"/>
        </w:rPr>
        <w:t xml:space="preserve">   </w:t>
      </w:r>
      <w:r>
        <w:rPr>
          <w:rFonts w:ascii="Helvetica" w:hAnsi="Helvetica"/>
          <w:sz w:val="22"/>
        </w:rPr>
        <w:t>Personal Statement (contained within the VSP application)</w:t>
      </w:r>
    </w:p>
    <w:p w14:paraId="6FAFE626" w14:textId="77777777" w:rsidR="004136FC" w:rsidRPr="004136FC" w:rsidRDefault="004136FC" w:rsidP="004136FC">
      <w:pPr>
        <w:ind w:left="360" w:firstLine="360"/>
        <w:rPr>
          <w:rFonts w:ascii="Helvetica" w:hAnsi="Helvetica"/>
          <w:sz w:val="22"/>
        </w:rPr>
      </w:pPr>
    </w:p>
    <w:p w14:paraId="1AEADD98" w14:textId="4D482D42" w:rsidR="0048708E" w:rsidRPr="009B2A0B" w:rsidRDefault="0048708E" w:rsidP="00355ADC">
      <w:pPr>
        <w:ind w:left="360"/>
        <w:rPr>
          <w:rFonts w:ascii="Helvetica" w:hAnsi="Helvetica"/>
          <w:b/>
          <w:sz w:val="22"/>
        </w:rPr>
      </w:pPr>
      <w:r w:rsidRPr="009B2A0B">
        <w:rPr>
          <w:rFonts w:ascii="Helvetica" w:hAnsi="Helvetica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2A0B">
        <w:rPr>
          <w:rFonts w:ascii="Helvetica" w:hAnsi="Helvetica"/>
          <w:sz w:val="22"/>
        </w:rPr>
        <w:instrText xml:space="preserve"> FORMCHECKBOX </w:instrText>
      </w:r>
      <w:r w:rsidR="00CD0B76">
        <w:rPr>
          <w:rFonts w:ascii="Helvetica" w:hAnsi="Helvetica"/>
          <w:sz w:val="22"/>
        </w:rPr>
      </w:r>
      <w:r w:rsidR="00CD0B76">
        <w:rPr>
          <w:rFonts w:ascii="Helvetica" w:hAnsi="Helvetica"/>
          <w:sz w:val="22"/>
        </w:rPr>
        <w:fldChar w:fldCharType="separate"/>
      </w:r>
      <w:r w:rsidRPr="009B2A0B">
        <w:rPr>
          <w:rFonts w:ascii="Helvetica" w:hAnsi="Helvetica"/>
          <w:sz w:val="22"/>
        </w:rPr>
        <w:fldChar w:fldCharType="end"/>
      </w:r>
      <w:r w:rsidRPr="009B2A0B">
        <w:rPr>
          <w:rFonts w:ascii="Helvetica" w:hAnsi="Helvetica"/>
          <w:sz w:val="22"/>
        </w:rPr>
        <w:t xml:space="preserve">   Current C</w:t>
      </w:r>
      <w:r w:rsidR="00252DC4">
        <w:rPr>
          <w:rFonts w:ascii="Helvetica" w:hAnsi="Helvetica"/>
          <w:sz w:val="22"/>
        </w:rPr>
        <w:t xml:space="preserve">urriculum </w:t>
      </w:r>
      <w:r w:rsidRPr="009B2A0B">
        <w:rPr>
          <w:rFonts w:ascii="Helvetica" w:hAnsi="Helvetica"/>
          <w:sz w:val="22"/>
        </w:rPr>
        <w:t>V</w:t>
      </w:r>
      <w:r w:rsidR="00252DC4">
        <w:rPr>
          <w:rFonts w:ascii="Helvetica" w:hAnsi="Helvetica"/>
          <w:sz w:val="22"/>
        </w:rPr>
        <w:t>itae (CV)</w:t>
      </w:r>
    </w:p>
    <w:p w14:paraId="3F43DB99" w14:textId="527F2B88" w:rsidR="00355ADC" w:rsidRDefault="00355ADC" w:rsidP="00355ADC">
      <w:pPr>
        <w:ind w:left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9B2A0B">
        <w:rPr>
          <w:rFonts w:ascii="Helvetica" w:hAnsi="Helvetica"/>
          <w:sz w:val="22"/>
        </w:rPr>
        <w:instrText xml:space="preserve"> FORMCHECKBOX </w:instrText>
      </w:r>
      <w:r w:rsidR="00CD0B76">
        <w:rPr>
          <w:rFonts w:ascii="Helvetica" w:hAnsi="Helvetica"/>
          <w:sz w:val="22"/>
        </w:rPr>
      </w:r>
      <w:r w:rsidR="00CD0B76">
        <w:rPr>
          <w:rFonts w:ascii="Helvetica" w:hAnsi="Helvetica"/>
          <w:sz w:val="22"/>
        </w:rPr>
        <w:fldChar w:fldCharType="separate"/>
      </w:r>
      <w:r w:rsidRPr="009B2A0B">
        <w:rPr>
          <w:rFonts w:ascii="Helvetica" w:hAnsi="Helvetica"/>
          <w:sz w:val="22"/>
        </w:rPr>
        <w:fldChar w:fldCharType="end"/>
      </w:r>
      <w:bookmarkEnd w:id="2"/>
      <w:r w:rsidR="00C06E64">
        <w:rPr>
          <w:rFonts w:ascii="Helvetica" w:hAnsi="Helvetica"/>
          <w:sz w:val="22"/>
        </w:rPr>
        <w:t xml:space="preserve">   </w:t>
      </w:r>
      <w:r w:rsidR="00EE76A5">
        <w:rPr>
          <w:rFonts w:ascii="Helvetica" w:hAnsi="Helvetica"/>
          <w:sz w:val="22"/>
        </w:rPr>
        <w:t xml:space="preserve">Copy of </w:t>
      </w:r>
      <w:r w:rsidR="00C06E64">
        <w:rPr>
          <w:rFonts w:ascii="Helvetica" w:hAnsi="Helvetica"/>
          <w:sz w:val="22"/>
        </w:rPr>
        <w:t>medical school</w:t>
      </w:r>
      <w:r w:rsidRPr="009B2A0B">
        <w:rPr>
          <w:rFonts w:ascii="Helvetica" w:hAnsi="Helvetica"/>
          <w:sz w:val="22"/>
        </w:rPr>
        <w:t xml:space="preserve"> academic transcript</w:t>
      </w:r>
      <w:r w:rsidR="00532EF9">
        <w:rPr>
          <w:rFonts w:ascii="Helvetica" w:hAnsi="Helvetica"/>
          <w:sz w:val="22"/>
        </w:rPr>
        <w:t xml:space="preserve"> </w:t>
      </w:r>
    </w:p>
    <w:p w14:paraId="73B5DA64" w14:textId="501D3369" w:rsidR="009F2A33" w:rsidRPr="00365057" w:rsidRDefault="009F2A33" w:rsidP="00365057">
      <w:pPr>
        <w:ind w:left="810" w:hanging="450"/>
        <w:rPr>
          <w:rFonts w:ascii="Helvetica" w:hAnsi="Helvetica"/>
          <w:b/>
          <w:sz w:val="22"/>
        </w:rPr>
      </w:pPr>
      <w:r w:rsidRPr="009B2A0B">
        <w:rPr>
          <w:rFonts w:ascii="Helvetica" w:hAnsi="Helvetica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2A0B">
        <w:rPr>
          <w:rFonts w:ascii="Helvetica" w:hAnsi="Helvetica"/>
          <w:sz w:val="22"/>
        </w:rPr>
        <w:instrText xml:space="preserve"> FORMCHECKBOX </w:instrText>
      </w:r>
      <w:r w:rsidR="00CD0B76">
        <w:rPr>
          <w:rFonts w:ascii="Helvetica" w:hAnsi="Helvetica"/>
          <w:sz w:val="22"/>
        </w:rPr>
      </w:r>
      <w:r w:rsidR="00CD0B76">
        <w:rPr>
          <w:rFonts w:ascii="Helvetica" w:hAnsi="Helvetica"/>
          <w:sz w:val="22"/>
        </w:rPr>
        <w:fldChar w:fldCharType="separate"/>
      </w:r>
      <w:r w:rsidRPr="009B2A0B">
        <w:rPr>
          <w:rFonts w:ascii="Helvetica" w:hAnsi="Helvetica"/>
          <w:sz w:val="22"/>
        </w:rPr>
        <w:fldChar w:fldCharType="end"/>
      </w:r>
      <w:r w:rsidRPr="009B2A0B">
        <w:rPr>
          <w:rFonts w:ascii="Helvetica" w:hAnsi="Helvetica"/>
          <w:sz w:val="22"/>
        </w:rPr>
        <w:t xml:space="preserve">   Letter of </w:t>
      </w:r>
      <w:r w:rsidR="00365057">
        <w:rPr>
          <w:rFonts w:ascii="Helvetica" w:hAnsi="Helvetica"/>
          <w:sz w:val="22"/>
        </w:rPr>
        <w:t>Re</w:t>
      </w:r>
      <w:r w:rsidRPr="009B2A0B">
        <w:rPr>
          <w:rFonts w:ascii="Helvetica" w:hAnsi="Helvetica"/>
          <w:sz w:val="22"/>
        </w:rPr>
        <w:t>commendation</w:t>
      </w:r>
      <w:r w:rsidR="00365057">
        <w:rPr>
          <w:rFonts w:ascii="Helvetica" w:hAnsi="Helvetica"/>
          <w:sz w:val="22"/>
        </w:rPr>
        <w:t xml:space="preserve"> from a faculty member who can speak to your Internal Medicine clinical skills</w:t>
      </w:r>
    </w:p>
    <w:p w14:paraId="1A7F959D" w14:textId="2B9B5AD7" w:rsidR="009F2A33" w:rsidRDefault="009F2A33" w:rsidP="00355ADC">
      <w:pPr>
        <w:ind w:left="360"/>
        <w:rPr>
          <w:rFonts w:ascii="Helvetica" w:hAnsi="Helvetica"/>
          <w:sz w:val="22"/>
        </w:rPr>
      </w:pPr>
    </w:p>
    <w:p w14:paraId="01F8A36E" w14:textId="61059EEA" w:rsidR="009F2A33" w:rsidRPr="006F7EDA" w:rsidRDefault="009F2A33" w:rsidP="009F2A33">
      <w:pPr>
        <w:ind w:left="360"/>
        <w:jc w:val="center"/>
        <w:rPr>
          <w:rFonts w:ascii="Helvetica" w:hAnsi="Helvetica"/>
          <w:b/>
          <w:bCs/>
          <w:sz w:val="22"/>
        </w:rPr>
      </w:pPr>
      <w:r w:rsidRPr="006F7EDA">
        <w:rPr>
          <w:rFonts w:ascii="Helvetica" w:hAnsi="Helvetica"/>
          <w:b/>
          <w:bCs/>
          <w:color w:val="C00000"/>
          <w:sz w:val="22"/>
        </w:rPr>
        <w:t>PDF format for all submitted materials is preferred</w:t>
      </w:r>
    </w:p>
    <w:p w14:paraId="294C4C15" w14:textId="77777777" w:rsidR="00355ADC" w:rsidRDefault="00355ADC" w:rsidP="00355ADC">
      <w:pPr>
        <w:rPr>
          <w:rFonts w:ascii="Helvetica" w:hAnsi="Helvetica"/>
          <w:sz w:val="22"/>
        </w:rPr>
      </w:pPr>
    </w:p>
    <w:p w14:paraId="6F0F90C0" w14:textId="36AFF4FE" w:rsidR="0048708E" w:rsidRPr="009B2A0B" w:rsidRDefault="00CE22F5" w:rsidP="00365057">
      <w:pPr>
        <w:ind w:left="360"/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Please note that students accepted to the VSP progra</w:t>
      </w:r>
      <w:r w:rsidR="00365057">
        <w:rPr>
          <w:rFonts w:ascii="Helvetica" w:hAnsi="Helvetica"/>
          <w:b/>
          <w:sz w:val="22"/>
        </w:rPr>
        <w:t xml:space="preserve">m </w:t>
      </w:r>
      <w:r>
        <w:rPr>
          <w:rFonts w:ascii="Helvetica" w:hAnsi="Helvetica"/>
          <w:b/>
          <w:sz w:val="22"/>
        </w:rPr>
        <w:t xml:space="preserve">will </w:t>
      </w:r>
      <w:r w:rsidR="009F2A33">
        <w:rPr>
          <w:rFonts w:ascii="Helvetica" w:hAnsi="Helvetica"/>
          <w:b/>
          <w:sz w:val="22"/>
        </w:rPr>
        <w:t xml:space="preserve">then </w:t>
      </w:r>
      <w:r>
        <w:rPr>
          <w:rFonts w:ascii="Helvetica" w:hAnsi="Helvetica"/>
          <w:b/>
          <w:sz w:val="22"/>
        </w:rPr>
        <w:t xml:space="preserve">need to register and upload UWSOM credentialing paperwork to the Visiting Student Application Service (VSAS).  Instructions will be sent to you if </w:t>
      </w:r>
      <w:r w:rsidR="00365057">
        <w:rPr>
          <w:rFonts w:ascii="Helvetica" w:hAnsi="Helvetica"/>
          <w:b/>
          <w:sz w:val="22"/>
        </w:rPr>
        <w:t>accepted</w:t>
      </w:r>
      <w:r>
        <w:rPr>
          <w:rFonts w:ascii="Helvetica" w:hAnsi="Helvetica"/>
          <w:b/>
          <w:sz w:val="22"/>
        </w:rPr>
        <w:t>.</w:t>
      </w:r>
    </w:p>
    <w:p w14:paraId="43310EC2" w14:textId="71BB5F00" w:rsidR="0048708E" w:rsidRPr="009B2A0B" w:rsidRDefault="0048708E" w:rsidP="007821C2">
      <w:pPr>
        <w:ind w:left="360"/>
        <w:outlineLvl w:val="0"/>
        <w:rPr>
          <w:rFonts w:ascii="Helvetica" w:hAnsi="Helvetica"/>
          <w:b/>
          <w:sz w:val="22"/>
        </w:rPr>
      </w:pPr>
      <w:r w:rsidRPr="009B2A0B">
        <w:rPr>
          <w:rFonts w:ascii="Helvetica" w:hAnsi="Helvetica"/>
          <w:b/>
          <w:sz w:val="22"/>
        </w:rPr>
        <w:t>Info:</w:t>
      </w:r>
      <w:r>
        <w:rPr>
          <w:rFonts w:ascii="Helvetica" w:hAnsi="Helvetica"/>
          <w:b/>
          <w:sz w:val="22"/>
        </w:rPr>
        <w:t xml:space="preserve"> </w:t>
      </w:r>
      <w:hyperlink r:id="rId9" w:history="1">
        <w:r w:rsidR="006F7EDA" w:rsidRPr="00F3017E">
          <w:rPr>
            <w:rStyle w:val="Hyperlink"/>
            <w:rFonts w:ascii="Helvetica" w:hAnsi="Helvetica"/>
            <w:b/>
            <w:sz w:val="22"/>
          </w:rPr>
          <w:t>htt</w:t>
        </w:r>
        <w:r w:rsidR="006F7EDA" w:rsidRPr="00F3017E">
          <w:rPr>
            <w:rStyle w:val="Hyperlink"/>
            <w:rFonts w:ascii="Helvetica" w:hAnsi="Helvetica"/>
            <w:b/>
            <w:sz w:val="22"/>
          </w:rPr>
          <w:t>p</w:t>
        </w:r>
        <w:r w:rsidR="006F7EDA" w:rsidRPr="00F3017E">
          <w:rPr>
            <w:rStyle w:val="Hyperlink"/>
            <w:rFonts w:ascii="Helvetica" w:hAnsi="Helvetica"/>
            <w:b/>
            <w:sz w:val="22"/>
          </w:rPr>
          <w:t>s://www.uwmedicine.org/school-of-medicine/visiting-students-program</w:t>
        </w:r>
      </w:hyperlink>
      <w:r w:rsidR="006F7EDA">
        <w:rPr>
          <w:rFonts w:ascii="Helvetica" w:hAnsi="Helvetica"/>
          <w:b/>
          <w:sz w:val="22"/>
        </w:rPr>
        <w:t xml:space="preserve"> </w:t>
      </w:r>
    </w:p>
    <w:p w14:paraId="4C100FCD" w14:textId="77777777" w:rsidR="0048708E" w:rsidRDefault="0048708E" w:rsidP="00CE22F5">
      <w:pPr>
        <w:rPr>
          <w:rFonts w:ascii="Helvetica" w:hAnsi="Helvetica"/>
          <w:sz w:val="22"/>
        </w:rPr>
      </w:pPr>
    </w:p>
    <w:p w14:paraId="1F3B17D2" w14:textId="77777777" w:rsidR="0048708E" w:rsidRPr="009B2A0B" w:rsidRDefault="0048708E" w:rsidP="0048708E">
      <w:pPr>
        <w:pBdr>
          <w:bottom w:val="single" w:sz="4" w:space="1" w:color="auto"/>
        </w:pBdr>
        <w:rPr>
          <w:rFonts w:ascii="Helvetica" w:hAnsi="Helvetica"/>
          <w:sz w:val="22"/>
        </w:rPr>
      </w:pPr>
    </w:p>
    <w:p w14:paraId="390D9FCB" w14:textId="77777777" w:rsidR="0048708E" w:rsidRDefault="0048708E" w:rsidP="00355ADC">
      <w:pPr>
        <w:rPr>
          <w:rFonts w:ascii="Helvetica" w:hAnsi="Helvetica"/>
          <w:sz w:val="22"/>
        </w:rPr>
      </w:pPr>
    </w:p>
    <w:p w14:paraId="5AB7F3AE" w14:textId="77777777" w:rsidR="0048708E" w:rsidRPr="009B2A0B" w:rsidRDefault="0048708E" w:rsidP="00355ADC">
      <w:pPr>
        <w:rPr>
          <w:rFonts w:ascii="Helvetica" w:hAnsi="Helvetica"/>
          <w:sz w:val="22"/>
        </w:rPr>
      </w:pPr>
    </w:p>
    <w:p w14:paraId="5E0C383F" w14:textId="42E200DA" w:rsidR="00355ADC" w:rsidRPr="009B2A0B" w:rsidRDefault="00E126EB" w:rsidP="00365057">
      <w:pPr>
        <w:jc w:val="center"/>
        <w:outlineLvl w:val="0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Email </w:t>
      </w:r>
      <w:r w:rsidR="00532EF9">
        <w:rPr>
          <w:rFonts w:ascii="Helvetica" w:hAnsi="Helvetica"/>
          <w:b/>
          <w:sz w:val="22"/>
        </w:rPr>
        <w:t>VSP application, personal statement</w:t>
      </w:r>
      <w:r w:rsidR="00365057">
        <w:rPr>
          <w:rFonts w:ascii="Helvetica" w:hAnsi="Helvetica"/>
          <w:b/>
          <w:sz w:val="22"/>
        </w:rPr>
        <w:t xml:space="preserve">, </w:t>
      </w:r>
      <w:proofErr w:type="gramStart"/>
      <w:r w:rsidR="00365057">
        <w:rPr>
          <w:rFonts w:ascii="Helvetica" w:hAnsi="Helvetica"/>
          <w:b/>
          <w:sz w:val="22"/>
        </w:rPr>
        <w:t>transcript</w:t>
      </w:r>
      <w:proofErr w:type="gramEnd"/>
      <w:r w:rsidR="00532EF9">
        <w:rPr>
          <w:rFonts w:ascii="Helvetica" w:hAnsi="Helvetica"/>
          <w:b/>
          <w:sz w:val="22"/>
        </w:rPr>
        <w:t xml:space="preserve"> and LOR </w:t>
      </w:r>
      <w:r>
        <w:rPr>
          <w:rFonts w:ascii="Helvetica" w:hAnsi="Helvetica"/>
          <w:b/>
          <w:sz w:val="22"/>
        </w:rPr>
        <w:t>to</w:t>
      </w:r>
      <w:r w:rsidR="00355ADC" w:rsidRPr="009B2A0B">
        <w:rPr>
          <w:rFonts w:ascii="Helvetica" w:hAnsi="Helvetica"/>
          <w:b/>
          <w:sz w:val="22"/>
        </w:rPr>
        <w:t>:</w:t>
      </w:r>
    </w:p>
    <w:p w14:paraId="15D6A128" w14:textId="77777777" w:rsidR="00355ADC" w:rsidRPr="009B2A0B" w:rsidRDefault="00355ADC" w:rsidP="00355ADC">
      <w:pPr>
        <w:jc w:val="center"/>
        <w:rPr>
          <w:rFonts w:ascii="Helvetica" w:hAnsi="Helvetica"/>
          <w:b/>
          <w:sz w:val="22"/>
        </w:rPr>
      </w:pPr>
    </w:p>
    <w:p w14:paraId="65F12DF5" w14:textId="77777777" w:rsidR="00355ADC" w:rsidRPr="00CD29B6" w:rsidRDefault="00E126EB" w:rsidP="007821C2">
      <w:pPr>
        <w:jc w:val="center"/>
        <w:outlineLvl w:val="0"/>
        <w:rPr>
          <w:rFonts w:ascii="Helvetica" w:hAnsi="Helvetica"/>
          <w:bCs/>
          <w:sz w:val="22"/>
          <w:u w:val="single"/>
        </w:rPr>
      </w:pPr>
      <w:r w:rsidRPr="00CD29B6">
        <w:rPr>
          <w:rFonts w:ascii="Helvetica" w:hAnsi="Helvetica"/>
          <w:bCs/>
          <w:sz w:val="22"/>
          <w:u w:val="single"/>
        </w:rPr>
        <w:t>University of Washington Department of Medicine</w:t>
      </w:r>
      <w:r w:rsidR="00355ADC" w:rsidRPr="00CD29B6">
        <w:rPr>
          <w:rFonts w:ascii="Helvetica" w:hAnsi="Helvetica"/>
          <w:bCs/>
          <w:sz w:val="22"/>
          <w:u w:val="single"/>
        </w:rPr>
        <w:t xml:space="preserve"> Visiting Sc</w:t>
      </w:r>
      <w:r w:rsidR="00461592" w:rsidRPr="00CD29B6">
        <w:rPr>
          <w:rFonts w:ascii="Helvetica" w:hAnsi="Helvetica"/>
          <w:bCs/>
          <w:sz w:val="22"/>
          <w:u w:val="single"/>
        </w:rPr>
        <w:t>holars</w:t>
      </w:r>
      <w:r w:rsidR="00355ADC" w:rsidRPr="00CD29B6">
        <w:rPr>
          <w:rFonts w:ascii="Helvetica" w:hAnsi="Helvetica"/>
          <w:bCs/>
          <w:sz w:val="22"/>
          <w:u w:val="single"/>
        </w:rPr>
        <w:t xml:space="preserve"> Program</w:t>
      </w:r>
    </w:p>
    <w:p w14:paraId="707CF335" w14:textId="77777777" w:rsidR="00274175" w:rsidRPr="00274175" w:rsidRDefault="00274175" w:rsidP="00274175">
      <w:pPr>
        <w:jc w:val="center"/>
        <w:rPr>
          <w:rFonts w:ascii="Helvetica" w:hAnsi="Helvetica"/>
          <w:sz w:val="22"/>
        </w:rPr>
      </w:pPr>
      <w:r w:rsidRPr="00274175">
        <w:rPr>
          <w:rFonts w:ascii="Helvetica" w:hAnsi="Helvetica"/>
          <w:sz w:val="22"/>
        </w:rPr>
        <w:t xml:space="preserve">Visiting Student Program </w:t>
      </w:r>
    </w:p>
    <w:p w14:paraId="048B24FB" w14:textId="77777777" w:rsidR="00274175" w:rsidRPr="00274175" w:rsidRDefault="00274175" w:rsidP="00274175">
      <w:pPr>
        <w:jc w:val="center"/>
        <w:rPr>
          <w:rFonts w:ascii="Helvetica" w:hAnsi="Helvetica"/>
          <w:sz w:val="22"/>
        </w:rPr>
      </w:pPr>
      <w:r w:rsidRPr="00274175">
        <w:rPr>
          <w:rFonts w:ascii="Helvetica" w:hAnsi="Helvetica"/>
          <w:sz w:val="22"/>
        </w:rPr>
        <w:t xml:space="preserve">UW School of Medicine </w:t>
      </w:r>
    </w:p>
    <w:p w14:paraId="691653E0" w14:textId="77777777" w:rsidR="00274175" w:rsidRPr="00274175" w:rsidRDefault="00274175" w:rsidP="00274175">
      <w:pPr>
        <w:jc w:val="center"/>
        <w:rPr>
          <w:rFonts w:ascii="Helvetica" w:hAnsi="Helvetica"/>
          <w:sz w:val="22"/>
        </w:rPr>
      </w:pPr>
      <w:r w:rsidRPr="00274175">
        <w:rPr>
          <w:rFonts w:ascii="Helvetica" w:hAnsi="Helvetica"/>
          <w:sz w:val="22"/>
        </w:rPr>
        <w:t xml:space="preserve">HSC-A300, Box 356340 </w:t>
      </w:r>
    </w:p>
    <w:p w14:paraId="189C960A" w14:textId="77777777" w:rsidR="00274175" w:rsidRPr="00274175" w:rsidRDefault="00274175" w:rsidP="00274175">
      <w:pPr>
        <w:jc w:val="center"/>
        <w:rPr>
          <w:rFonts w:ascii="Helvetica" w:hAnsi="Helvetica"/>
          <w:sz w:val="22"/>
        </w:rPr>
      </w:pPr>
      <w:r w:rsidRPr="00274175">
        <w:rPr>
          <w:rFonts w:ascii="Helvetica" w:hAnsi="Helvetica"/>
          <w:sz w:val="22"/>
        </w:rPr>
        <w:t xml:space="preserve">1959 NE Pacific St. </w:t>
      </w:r>
    </w:p>
    <w:p w14:paraId="4A34B30E" w14:textId="77777777" w:rsidR="00355ADC" w:rsidRPr="009B2A0B" w:rsidRDefault="00274175" w:rsidP="00274175">
      <w:pPr>
        <w:jc w:val="center"/>
        <w:rPr>
          <w:rFonts w:ascii="Helvetica" w:hAnsi="Helvetica"/>
          <w:sz w:val="22"/>
        </w:rPr>
      </w:pPr>
      <w:r w:rsidRPr="00274175">
        <w:rPr>
          <w:rFonts w:ascii="Helvetica" w:hAnsi="Helvetica"/>
          <w:sz w:val="22"/>
        </w:rPr>
        <w:t>Seattle WA 98195</w:t>
      </w:r>
      <w:r w:rsidR="00794538">
        <w:rPr>
          <w:rFonts w:ascii="Helvetica" w:hAnsi="Helvetica"/>
          <w:sz w:val="22"/>
        </w:rPr>
        <w:t xml:space="preserve"> </w:t>
      </w:r>
      <w:r w:rsidR="00355ADC" w:rsidRPr="009B2A0B">
        <w:rPr>
          <w:rFonts w:ascii="Helvetica" w:hAnsi="Helvetica"/>
          <w:sz w:val="22"/>
        </w:rPr>
        <w:t xml:space="preserve">email: </w:t>
      </w:r>
      <w:hyperlink r:id="rId10" w:history="1">
        <w:r w:rsidR="00461592" w:rsidRPr="003765D7">
          <w:rPr>
            <w:rStyle w:val="Hyperlink"/>
            <w:rFonts w:ascii="Helvetica" w:hAnsi="Helvetica"/>
            <w:sz w:val="22"/>
          </w:rPr>
          <w:t>domvsp@u.washington.edu</w:t>
        </w:r>
      </w:hyperlink>
    </w:p>
    <w:p w14:paraId="62C60D7B" w14:textId="77777777" w:rsidR="00355ADC" w:rsidRPr="009B2A0B" w:rsidRDefault="00355ADC" w:rsidP="00E126EB">
      <w:pPr>
        <w:rPr>
          <w:rFonts w:ascii="Helvetica" w:hAnsi="Helvetica"/>
          <w:sz w:val="22"/>
        </w:rPr>
      </w:pPr>
    </w:p>
    <w:p w14:paraId="63000903" w14:textId="6F9DE91A" w:rsidR="00355ADC" w:rsidRPr="00CD29B6" w:rsidRDefault="0048708E" w:rsidP="007821C2">
      <w:pPr>
        <w:jc w:val="center"/>
        <w:outlineLvl w:val="0"/>
        <w:rPr>
          <w:rFonts w:ascii="Helvetica" w:hAnsi="Helvetica"/>
          <w:bCs/>
          <w:sz w:val="22"/>
          <w:u w:val="single"/>
        </w:rPr>
      </w:pPr>
      <w:r w:rsidRPr="00CD29B6">
        <w:rPr>
          <w:rFonts w:ascii="Helvetica" w:hAnsi="Helvetica"/>
          <w:bCs/>
          <w:sz w:val="22"/>
          <w:u w:val="single"/>
        </w:rPr>
        <w:t xml:space="preserve">If there are any questions or </w:t>
      </w:r>
      <w:r w:rsidR="00D16E32" w:rsidRPr="00CD29B6">
        <w:rPr>
          <w:rFonts w:ascii="Helvetica" w:hAnsi="Helvetica"/>
          <w:bCs/>
          <w:sz w:val="22"/>
          <w:u w:val="single"/>
        </w:rPr>
        <w:t>concerns,</w:t>
      </w:r>
      <w:r w:rsidRPr="00CD29B6">
        <w:rPr>
          <w:rFonts w:ascii="Helvetica" w:hAnsi="Helvetica"/>
          <w:bCs/>
          <w:sz w:val="22"/>
          <w:u w:val="single"/>
        </w:rPr>
        <w:t xml:space="preserve"> p</w:t>
      </w:r>
      <w:r w:rsidR="00274175" w:rsidRPr="00CD29B6">
        <w:rPr>
          <w:rFonts w:ascii="Helvetica" w:hAnsi="Helvetica"/>
          <w:bCs/>
          <w:sz w:val="22"/>
          <w:u w:val="single"/>
        </w:rPr>
        <w:t>lease contact the program director</w:t>
      </w:r>
    </w:p>
    <w:p w14:paraId="1366B66C" w14:textId="3206F9DA" w:rsidR="00274175" w:rsidRDefault="00274175" w:rsidP="00274175">
      <w:pPr>
        <w:jc w:val="center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Daniel Cabrera, MD</w:t>
      </w:r>
      <w:r w:rsidR="006F7EDA">
        <w:rPr>
          <w:rFonts w:ascii="Helvetica" w:hAnsi="Helvetica"/>
          <w:sz w:val="22"/>
        </w:rPr>
        <w:t>, MPH</w:t>
      </w:r>
      <w:r>
        <w:rPr>
          <w:rFonts w:ascii="Helvetica" w:hAnsi="Helvetica"/>
          <w:sz w:val="22"/>
        </w:rPr>
        <w:t xml:space="preserve"> – VSP Director</w:t>
      </w:r>
    </w:p>
    <w:p w14:paraId="66710A26" w14:textId="77777777" w:rsidR="00274175" w:rsidRDefault="00274175" w:rsidP="00274175">
      <w:pPr>
        <w:jc w:val="center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UW Division of General Internal Medicine</w:t>
      </w:r>
    </w:p>
    <w:p w14:paraId="199F477F" w14:textId="77777777" w:rsidR="00274175" w:rsidRDefault="00274175" w:rsidP="00274175">
      <w:pPr>
        <w:jc w:val="center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325 9</w:t>
      </w:r>
      <w:r>
        <w:rPr>
          <w:rFonts w:ascii="Helvetica" w:hAnsi="Helvetica"/>
          <w:sz w:val="22"/>
          <w:vertAlign w:val="superscript"/>
        </w:rPr>
        <w:t>th</w:t>
      </w:r>
      <w:r>
        <w:rPr>
          <w:rFonts w:ascii="Helvetica" w:hAnsi="Helvetica"/>
          <w:sz w:val="22"/>
        </w:rPr>
        <w:t xml:space="preserve"> Ave</w:t>
      </w:r>
    </w:p>
    <w:p w14:paraId="0E869800" w14:textId="77777777" w:rsidR="00274175" w:rsidRDefault="00274175" w:rsidP="00274175">
      <w:pPr>
        <w:jc w:val="center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Seattle, WA 98104</w:t>
      </w:r>
    </w:p>
    <w:p w14:paraId="5C81E8B4" w14:textId="77777777" w:rsidR="00274175" w:rsidRDefault="00274175" w:rsidP="00274175">
      <w:pPr>
        <w:jc w:val="center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email: </w:t>
      </w:r>
      <w:hyperlink r:id="rId11" w:history="1">
        <w:r w:rsidRPr="00BE1FC2">
          <w:rPr>
            <w:rStyle w:val="Hyperlink"/>
            <w:rFonts w:ascii="Helvetica" w:hAnsi="Helvetica"/>
            <w:sz w:val="22"/>
          </w:rPr>
          <w:t>dancab@u.washington.edu</w:t>
        </w:r>
      </w:hyperlink>
    </w:p>
    <w:p w14:paraId="7EC91DC6" w14:textId="77777777" w:rsidR="00274175" w:rsidRPr="009B2A0B" w:rsidRDefault="00274175" w:rsidP="0048708E">
      <w:pPr>
        <w:jc w:val="center"/>
        <w:rPr>
          <w:rFonts w:ascii="Helvetica" w:hAnsi="Helvetica"/>
          <w:b/>
          <w:sz w:val="22"/>
        </w:rPr>
      </w:pPr>
    </w:p>
    <w:p w14:paraId="048833B6" w14:textId="77777777" w:rsidR="0048708E" w:rsidRDefault="0048708E" w:rsidP="00355ADC">
      <w:pPr>
        <w:ind w:left="810" w:hanging="450"/>
        <w:rPr>
          <w:rFonts w:ascii="Helvetica" w:hAnsi="Helvetica"/>
          <w:b/>
          <w:sz w:val="22"/>
        </w:rPr>
      </w:pPr>
    </w:p>
    <w:p w14:paraId="78348D7A" w14:textId="50ABEAF9" w:rsidR="00355ADC" w:rsidRDefault="00355ADC" w:rsidP="00355ADC">
      <w:pPr>
        <w:jc w:val="center"/>
        <w:rPr>
          <w:rFonts w:ascii="Helvetica" w:hAnsi="Helvetica"/>
          <w:b/>
          <w:sz w:val="22"/>
        </w:rPr>
      </w:pPr>
    </w:p>
    <w:p w14:paraId="6E6236EF" w14:textId="77777777" w:rsidR="006F7EDA" w:rsidRDefault="006F7EDA" w:rsidP="00355ADC">
      <w:pPr>
        <w:jc w:val="center"/>
        <w:rPr>
          <w:rFonts w:ascii="Helvetica" w:hAnsi="Helvetica"/>
          <w:b/>
          <w:sz w:val="22"/>
        </w:rPr>
      </w:pPr>
    </w:p>
    <w:p w14:paraId="13DAF6DF" w14:textId="77777777" w:rsidR="00355ADC" w:rsidRPr="009B2A0B" w:rsidRDefault="00355ADC">
      <w:pPr>
        <w:pStyle w:val="BodyText"/>
      </w:pPr>
    </w:p>
    <w:p w14:paraId="523D784A" w14:textId="77777777" w:rsidR="00355ADC" w:rsidRPr="009B2A0B" w:rsidRDefault="00E126EB" w:rsidP="007821C2">
      <w:pPr>
        <w:pStyle w:val="BodyText"/>
        <w:tabs>
          <w:tab w:val="left" w:pos="9360"/>
        </w:tabs>
        <w:jc w:val="center"/>
        <w:outlineLvl w:val="0"/>
        <w:rPr>
          <w:b/>
        </w:rPr>
      </w:pPr>
      <w:r>
        <w:rPr>
          <w:b/>
        </w:rPr>
        <w:lastRenderedPageBreak/>
        <w:t>V</w:t>
      </w:r>
      <w:r w:rsidR="00355ADC" w:rsidRPr="009B2A0B">
        <w:rPr>
          <w:b/>
        </w:rPr>
        <w:t>SP APPLICATION FORM</w:t>
      </w:r>
    </w:p>
    <w:p w14:paraId="04B51B93" w14:textId="77777777" w:rsidR="00D80D6B" w:rsidRDefault="00D80D6B" w:rsidP="00355ADC">
      <w:pPr>
        <w:pStyle w:val="BodyText"/>
        <w:rPr>
          <w:i/>
          <w:sz w:val="20"/>
        </w:rPr>
      </w:pPr>
    </w:p>
    <w:p w14:paraId="7FDF6A23" w14:textId="13CCA4D6" w:rsidR="00355ADC" w:rsidRDefault="00D80D6B" w:rsidP="00355ADC">
      <w:pPr>
        <w:pStyle w:val="BodyText"/>
        <w:rPr>
          <w:i/>
          <w:sz w:val="20"/>
        </w:rPr>
      </w:pPr>
      <w:r>
        <w:rPr>
          <w:i/>
          <w:sz w:val="20"/>
        </w:rPr>
        <w:t xml:space="preserve">Data collected is kept private and used </w:t>
      </w:r>
      <w:r w:rsidR="000157AA">
        <w:rPr>
          <w:i/>
          <w:sz w:val="20"/>
        </w:rPr>
        <w:t>to ensure that we are being inclusive and equitable.</w:t>
      </w:r>
      <w:r w:rsidR="000157AA" w:rsidRPr="000157AA">
        <w:rPr>
          <w:i/>
          <w:sz w:val="20"/>
        </w:rPr>
        <w:t xml:space="preserve"> </w:t>
      </w:r>
      <w:r w:rsidR="000157AA" w:rsidRPr="009C1B6A">
        <w:rPr>
          <w:i/>
          <w:sz w:val="20"/>
        </w:rPr>
        <w:t xml:space="preserve">To type your information on this page, use your mouse to go to grey box on the form. Enter </w:t>
      </w:r>
      <w:proofErr w:type="gramStart"/>
      <w:r w:rsidR="000157AA" w:rsidRPr="009C1B6A">
        <w:rPr>
          <w:i/>
          <w:sz w:val="20"/>
        </w:rPr>
        <w:t>text, or</w:t>
      </w:r>
      <w:proofErr w:type="gramEnd"/>
      <w:r w:rsidR="000157AA" w:rsidRPr="009C1B6A">
        <w:rPr>
          <w:i/>
          <w:sz w:val="20"/>
        </w:rPr>
        <w:t xml:space="preserve"> use your mouse to click the appropriate check box</w:t>
      </w:r>
      <w:r w:rsidR="000157AA">
        <w:rPr>
          <w:i/>
          <w:sz w:val="20"/>
        </w:rPr>
        <w:t xml:space="preserve">. </w:t>
      </w:r>
      <w:r w:rsidR="000157AA" w:rsidRPr="009C1B6A">
        <w:rPr>
          <w:i/>
          <w:sz w:val="20"/>
        </w:rPr>
        <w:t xml:space="preserve"> </w:t>
      </w:r>
      <w:r w:rsidR="000157AA">
        <w:rPr>
          <w:i/>
          <w:sz w:val="20"/>
        </w:rPr>
        <w:t xml:space="preserve"> </w:t>
      </w:r>
    </w:p>
    <w:p w14:paraId="2CDC68F4" w14:textId="1EB32FDC" w:rsidR="00B97609" w:rsidRDefault="00B97609" w:rsidP="00355ADC">
      <w:pPr>
        <w:pStyle w:val="BodyText"/>
        <w:rPr>
          <w:i/>
          <w:sz w:val="20"/>
        </w:rPr>
      </w:pPr>
    </w:p>
    <w:p w14:paraId="39F08447" w14:textId="77777777" w:rsidR="00B97609" w:rsidRDefault="00B97609" w:rsidP="00B97609">
      <w:pPr>
        <w:pStyle w:val="BodyText"/>
        <w:jc w:val="center"/>
        <w:rPr>
          <w:i/>
          <w:szCs w:val="22"/>
        </w:rPr>
      </w:pPr>
      <w:r w:rsidRPr="00A715EB">
        <w:rPr>
          <w:i/>
          <w:szCs w:val="22"/>
        </w:rPr>
        <w:t>In accord with the University of Washington’s expressed commitment to excellence and equity, the UW Department of Medicine is committed to building a diverse</w:t>
      </w:r>
      <w:r>
        <w:rPr>
          <w:i/>
          <w:szCs w:val="22"/>
        </w:rPr>
        <w:t xml:space="preserve"> pipeline of</w:t>
      </w:r>
    </w:p>
    <w:p w14:paraId="5B0F58E8" w14:textId="77777777" w:rsidR="00B97609" w:rsidRDefault="00B97609" w:rsidP="00B97609">
      <w:pPr>
        <w:pStyle w:val="BodyText"/>
        <w:jc w:val="center"/>
        <w:rPr>
          <w:i/>
          <w:szCs w:val="22"/>
        </w:rPr>
      </w:pPr>
      <w:r w:rsidRPr="00A715EB">
        <w:rPr>
          <w:i/>
          <w:szCs w:val="22"/>
        </w:rPr>
        <w:t>Faculty, Resident</w:t>
      </w:r>
      <w:r>
        <w:rPr>
          <w:i/>
          <w:szCs w:val="22"/>
        </w:rPr>
        <w:t>s</w:t>
      </w:r>
      <w:r w:rsidRPr="00A715EB">
        <w:rPr>
          <w:i/>
          <w:szCs w:val="22"/>
        </w:rPr>
        <w:t xml:space="preserve"> and Staff.</w:t>
      </w:r>
    </w:p>
    <w:p w14:paraId="5B3FCEE1" w14:textId="77777777" w:rsidR="00B97609" w:rsidRPr="009C1B6A" w:rsidRDefault="00B97609" w:rsidP="00355ADC">
      <w:pPr>
        <w:pStyle w:val="BodyText"/>
        <w:rPr>
          <w:i/>
          <w:sz w:val="20"/>
        </w:rPr>
      </w:pPr>
    </w:p>
    <w:p w14:paraId="38F7C6B0" w14:textId="77777777" w:rsidR="00355ADC" w:rsidRPr="009B2A0B" w:rsidRDefault="00355ADC" w:rsidP="00355ADC">
      <w:pPr>
        <w:pStyle w:val="BodyText"/>
      </w:pPr>
    </w:p>
    <w:p w14:paraId="148E1F16" w14:textId="77777777" w:rsidR="00355ADC" w:rsidRDefault="00355ADC" w:rsidP="007821C2">
      <w:pPr>
        <w:pStyle w:val="BodyText"/>
        <w:outlineLvl w:val="0"/>
        <w:rPr>
          <w:b/>
        </w:rPr>
      </w:pPr>
      <w:r w:rsidRPr="009B2A0B">
        <w:rPr>
          <w:b/>
        </w:rPr>
        <w:t>Applicant</w:t>
      </w:r>
      <w:r w:rsidR="00A64929">
        <w:rPr>
          <w:b/>
        </w:rPr>
        <w:t xml:space="preserve"> Info</w:t>
      </w:r>
      <w:r w:rsidRPr="009B2A0B">
        <w:rPr>
          <w:b/>
        </w:rPr>
        <w:t>:</w:t>
      </w:r>
    </w:p>
    <w:p w14:paraId="2B4B5DF8" w14:textId="77777777" w:rsidR="0048708E" w:rsidRPr="009B2A0B" w:rsidRDefault="0048708E">
      <w:pPr>
        <w:pStyle w:val="BodyText"/>
        <w:rPr>
          <w:b/>
        </w:rPr>
      </w:pPr>
    </w:p>
    <w:bookmarkStart w:id="3" w:name="bkfrom"/>
    <w:p w14:paraId="0560B7CF" w14:textId="78B182C1" w:rsidR="00355ADC" w:rsidRPr="00B97609" w:rsidRDefault="00355ADC" w:rsidP="00355ADC">
      <w:pPr>
        <w:pStyle w:val="BodyText"/>
        <w:tabs>
          <w:tab w:val="left" w:pos="2520"/>
          <w:tab w:val="left" w:pos="6840"/>
        </w:tabs>
        <w:rPr>
          <w:rFonts w:cs="Arial"/>
          <w:szCs w:val="22"/>
        </w:rPr>
      </w:pPr>
      <w:r w:rsidRPr="00B97609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bookmarkEnd w:id="3"/>
      <w:r w:rsidR="002D1905"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r w:rsidR="002D1905"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tab/>
        <w:t xml:space="preserve"> </w:t>
      </w:r>
    </w:p>
    <w:p w14:paraId="6A7822F7" w14:textId="4CF20DAA" w:rsidR="00355ADC" w:rsidRPr="00B97609" w:rsidRDefault="00EC433B" w:rsidP="00355ADC">
      <w:pPr>
        <w:pStyle w:val="BodyText"/>
        <w:tabs>
          <w:tab w:val="left" w:pos="360"/>
          <w:tab w:val="left" w:pos="2280"/>
          <w:tab w:val="left" w:pos="3600"/>
          <w:tab w:val="left" w:pos="4680"/>
          <w:tab w:val="left" w:pos="5520"/>
        </w:tabs>
        <w:rPr>
          <w:sz w:val="20"/>
        </w:rPr>
      </w:pPr>
      <w:r w:rsidRPr="00B9760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BFA9C4" wp14:editId="04E0A53D">
                <wp:simplePos x="0" y="0"/>
                <wp:positionH relativeFrom="column">
                  <wp:posOffset>-15240</wp:posOffset>
                </wp:positionH>
                <wp:positionV relativeFrom="paragraph">
                  <wp:posOffset>12700</wp:posOffset>
                </wp:positionV>
                <wp:extent cx="6257925" cy="0"/>
                <wp:effectExtent l="13335" t="12700" r="5715" b="6350"/>
                <wp:wrapNone/>
                <wp:docPr id="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925" cy="0"/>
                        </a:xfrm>
                        <a:custGeom>
                          <a:avLst/>
                          <a:gdLst>
                            <a:gd name="T0" fmla="*/ 0 w 9855"/>
                            <a:gd name="T1" fmla="*/ 0 h 1"/>
                            <a:gd name="T2" fmla="*/ 9855 w 985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55" h="1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A333E" id="Freeform 59" o:spid="_x0000_s1026" style="position:absolute;margin-left:-1.2pt;margin-top:1pt;width:492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5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" path="m,l9855,e" filled="f">
                <v:path arrowok="t" o:connecttype="custom" o:connectlocs="0,0;6257925,0" o:connectangles="0,0"/>
              </v:shape>
            </w:pict>
          </mc:Fallback>
        </mc:AlternateContent>
      </w:r>
      <w:r w:rsidR="00355ADC" w:rsidRPr="00B97609">
        <w:rPr>
          <w:sz w:val="20"/>
        </w:rPr>
        <w:t>Last Name</w:t>
      </w:r>
      <w:r w:rsidR="00355ADC" w:rsidRPr="00B97609">
        <w:rPr>
          <w:sz w:val="20"/>
        </w:rPr>
        <w:tab/>
        <w:t xml:space="preserve">    First Nam</w:t>
      </w:r>
      <w:r w:rsidR="002D1905" w:rsidRPr="00B97609">
        <w:rPr>
          <w:sz w:val="20"/>
        </w:rPr>
        <w:t>e</w:t>
      </w:r>
      <w:r w:rsidR="002D1905" w:rsidRPr="00B97609">
        <w:rPr>
          <w:sz w:val="20"/>
        </w:rPr>
        <w:tab/>
      </w:r>
      <w:r w:rsidR="002D1905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  <w:t xml:space="preserve">      </w:t>
      </w:r>
      <w:r w:rsidR="00355ADC" w:rsidRPr="00B97609">
        <w:rPr>
          <w:sz w:val="20"/>
        </w:rPr>
        <w:tab/>
        <w:t xml:space="preserve"> </w:t>
      </w:r>
    </w:p>
    <w:p w14:paraId="30189008" w14:textId="567D0D08" w:rsidR="00355ADC" w:rsidRPr="00B97609" w:rsidRDefault="00355ADC" w:rsidP="00355ADC">
      <w:pPr>
        <w:pStyle w:val="BodyText"/>
        <w:tabs>
          <w:tab w:val="left" w:pos="0"/>
          <w:tab w:val="left" w:pos="6840"/>
          <w:tab w:val="left" w:pos="7650"/>
        </w:tabs>
        <w:rPr>
          <w:rFonts w:cs="Arial"/>
          <w:szCs w:val="22"/>
        </w:rPr>
      </w:pPr>
      <w:r w:rsidRPr="00B97609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r w:rsidR="002D1905"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bookmarkEnd w:id="4"/>
      <w:r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tab/>
      </w:r>
    </w:p>
    <w:p w14:paraId="395A41B2" w14:textId="20CF9468" w:rsidR="00355ADC" w:rsidRPr="00B97609" w:rsidRDefault="00EC433B" w:rsidP="00355ADC">
      <w:pPr>
        <w:pStyle w:val="BodyText"/>
        <w:tabs>
          <w:tab w:val="left" w:pos="360"/>
        </w:tabs>
        <w:rPr>
          <w:sz w:val="20"/>
        </w:rPr>
      </w:pPr>
      <w:r w:rsidRPr="00B9760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317048" wp14:editId="2DAD5605">
                <wp:simplePos x="0" y="0"/>
                <wp:positionH relativeFrom="column">
                  <wp:posOffset>-24765</wp:posOffset>
                </wp:positionH>
                <wp:positionV relativeFrom="paragraph">
                  <wp:posOffset>6985</wp:posOffset>
                </wp:positionV>
                <wp:extent cx="6315075" cy="0"/>
                <wp:effectExtent l="13335" t="6985" r="5715" b="12065"/>
                <wp:wrapNone/>
                <wp:docPr id="4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075" cy="0"/>
                        </a:xfrm>
                        <a:custGeom>
                          <a:avLst/>
                          <a:gdLst>
                            <a:gd name="T0" fmla="*/ 0 w 9945"/>
                            <a:gd name="T1" fmla="*/ 0 h 1"/>
                            <a:gd name="T2" fmla="*/ 9945 w 994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45" h="1">
                              <a:moveTo>
                                <a:pt x="0" y="0"/>
                              </a:moveTo>
                              <a:lnTo>
                                <a:pt x="99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A4855" id="Freeform 68" o:spid="_x0000_s1026" style="position:absolute;margin-left:-1.95pt;margin-top:.55pt;width:497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" path="m,l9945,e" filled="f">
                <v:path arrowok="t" o:connecttype="custom" o:connectlocs="0,0;6315075,0" o:connectangles="0,0"/>
              </v:shape>
            </w:pict>
          </mc:Fallback>
        </mc:AlternateContent>
      </w:r>
      <w:r w:rsidR="00355ADC" w:rsidRPr="00B97609">
        <w:rPr>
          <w:sz w:val="20"/>
        </w:rPr>
        <w:t>Primary Email</w:t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2D1905" w:rsidRPr="00B97609">
        <w:rPr>
          <w:sz w:val="20"/>
        </w:rPr>
        <w:tab/>
      </w:r>
      <w:r w:rsidR="00355ADC" w:rsidRPr="00B97609">
        <w:rPr>
          <w:sz w:val="20"/>
        </w:rPr>
        <w:t xml:space="preserve">Alternate Email </w:t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</w:p>
    <w:p w14:paraId="56972BBF" w14:textId="77777777" w:rsidR="00355ADC" w:rsidRPr="00B97609" w:rsidRDefault="00355ADC" w:rsidP="00355ADC">
      <w:pPr>
        <w:pStyle w:val="BodyText"/>
        <w:tabs>
          <w:tab w:val="left" w:pos="0"/>
          <w:tab w:val="left" w:pos="6840"/>
          <w:tab w:val="left" w:pos="7650"/>
        </w:tabs>
        <w:rPr>
          <w:rFonts w:cs="Arial"/>
          <w:szCs w:val="22"/>
        </w:rPr>
      </w:pPr>
      <w:r w:rsidRPr="00B97609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r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r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tab/>
      </w:r>
    </w:p>
    <w:p w14:paraId="00760F50" w14:textId="1669CF0A" w:rsidR="00355ADC" w:rsidRPr="00B97609" w:rsidRDefault="00EC433B" w:rsidP="00355ADC">
      <w:pPr>
        <w:pStyle w:val="BodyText"/>
        <w:tabs>
          <w:tab w:val="left" w:pos="360"/>
        </w:tabs>
        <w:rPr>
          <w:sz w:val="20"/>
        </w:rPr>
      </w:pPr>
      <w:r w:rsidRPr="00B9760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C9CBD0" wp14:editId="719CEE22">
                <wp:simplePos x="0" y="0"/>
                <wp:positionH relativeFrom="column">
                  <wp:posOffset>-24765</wp:posOffset>
                </wp:positionH>
                <wp:positionV relativeFrom="paragraph">
                  <wp:posOffset>6985</wp:posOffset>
                </wp:positionV>
                <wp:extent cx="6315075" cy="0"/>
                <wp:effectExtent l="13335" t="6985" r="5715" b="12065"/>
                <wp:wrapNone/>
                <wp:docPr id="3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075" cy="0"/>
                        </a:xfrm>
                        <a:custGeom>
                          <a:avLst/>
                          <a:gdLst>
                            <a:gd name="T0" fmla="*/ 0 w 9945"/>
                            <a:gd name="T1" fmla="*/ 0 h 1"/>
                            <a:gd name="T2" fmla="*/ 9945 w 994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45" h="1">
                              <a:moveTo>
                                <a:pt x="0" y="0"/>
                              </a:moveTo>
                              <a:lnTo>
                                <a:pt x="99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224F7" id="Freeform 66" o:spid="_x0000_s1026" style="position:absolute;margin-left:-1.95pt;margin-top:.55pt;width:497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" path="m,l9945,e" filled="f">
                <v:path arrowok="t" o:connecttype="custom" o:connectlocs="0,0;6315075,0" o:connectangles="0,0"/>
              </v:shape>
            </w:pict>
          </mc:Fallback>
        </mc:AlternateContent>
      </w:r>
      <w:r w:rsidR="00A71A66" w:rsidRPr="00B97609">
        <w:rPr>
          <w:sz w:val="20"/>
        </w:rPr>
        <w:t>Mobile Phone Number</w:t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2D1905" w:rsidRPr="00B97609">
        <w:rPr>
          <w:sz w:val="20"/>
        </w:rPr>
        <w:t>Another</w:t>
      </w:r>
      <w:r w:rsidR="00A71A66" w:rsidRPr="00B97609">
        <w:rPr>
          <w:sz w:val="20"/>
        </w:rPr>
        <w:t xml:space="preserve"> Phone Number</w:t>
      </w:r>
    </w:p>
    <w:p w14:paraId="347B1D48" w14:textId="6DC4F751" w:rsidR="002D1905" w:rsidRPr="00B97609" w:rsidRDefault="002D1905" w:rsidP="002D1905">
      <w:pPr>
        <w:pStyle w:val="BodyText"/>
        <w:tabs>
          <w:tab w:val="left" w:pos="3690"/>
          <w:tab w:val="left" w:pos="5490"/>
          <w:tab w:val="left" w:pos="6840"/>
          <w:tab w:val="left" w:pos="7320"/>
        </w:tabs>
        <w:rPr>
          <w:rFonts w:cs="Arial"/>
          <w:szCs w:val="22"/>
        </w:rPr>
      </w:pPr>
      <w:r w:rsidRPr="00B97609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r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r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r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</w:p>
    <w:p w14:paraId="721F298C" w14:textId="2F107CDD" w:rsidR="002D1905" w:rsidRPr="00B97609" w:rsidRDefault="002D1905" w:rsidP="002D1905">
      <w:pPr>
        <w:pStyle w:val="BodyText"/>
        <w:tabs>
          <w:tab w:val="left" w:pos="360"/>
        </w:tabs>
        <w:rPr>
          <w:sz w:val="20"/>
        </w:rPr>
      </w:pPr>
      <w:r w:rsidRPr="00B9760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66EB40" wp14:editId="2D5BF0E9">
                <wp:simplePos x="0" y="0"/>
                <wp:positionH relativeFrom="column">
                  <wp:posOffset>-5715</wp:posOffset>
                </wp:positionH>
                <wp:positionV relativeFrom="paragraph">
                  <wp:posOffset>10795</wp:posOffset>
                </wp:positionV>
                <wp:extent cx="6267450" cy="0"/>
                <wp:effectExtent l="13335" t="10795" r="5715" b="8255"/>
                <wp:wrapNone/>
                <wp:docPr id="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0" cy="0"/>
                        </a:xfrm>
                        <a:custGeom>
                          <a:avLst/>
                          <a:gdLst>
                            <a:gd name="T0" fmla="*/ 0 w 9870"/>
                            <a:gd name="T1" fmla="*/ 0 h 1"/>
                            <a:gd name="T2" fmla="*/ 9870 w 987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70" h="1">
                              <a:moveTo>
                                <a:pt x="0" y="0"/>
                              </a:moveTo>
                              <a:lnTo>
                                <a:pt x="98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9C455" id="Freeform 60" o:spid="_x0000_s1026" style="position:absolute;margin-left:-.45pt;margin-top:.85pt;width:493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" path="m,l9870,e" filled="f">
                <v:path arrowok="t" o:connecttype="custom" o:connectlocs="0,0;6267450,0" o:connectangles="0,0"/>
              </v:shape>
            </w:pict>
          </mc:Fallback>
        </mc:AlternateContent>
      </w:r>
      <w:r w:rsidRPr="00B97609">
        <w:rPr>
          <w:sz w:val="20"/>
        </w:rPr>
        <w:t>Current address</w:t>
      </w:r>
      <w:r w:rsidRPr="00B97609">
        <w:rPr>
          <w:sz w:val="20"/>
        </w:rPr>
        <w:tab/>
      </w:r>
      <w:r w:rsidRPr="00B97609">
        <w:rPr>
          <w:sz w:val="20"/>
        </w:rPr>
        <w:tab/>
        <w:t xml:space="preserve">     </w:t>
      </w:r>
      <w:r w:rsidRPr="00B97609">
        <w:rPr>
          <w:sz w:val="20"/>
        </w:rPr>
        <w:tab/>
      </w:r>
      <w:r w:rsidRPr="00B97609">
        <w:rPr>
          <w:sz w:val="20"/>
        </w:rPr>
        <w:tab/>
      </w:r>
      <w:r w:rsidRPr="00B97609">
        <w:rPr>
          <w:sz w:val="20"/>
        </w:rPr>
        <w:tab/>
        <w:t xml:space="preserve"> City</w:t>
      </w:r>
      <w:r w:rsidRPr="00B97609">
        <w:rPr>
          <w:sz w:val="20"/>
        </w:rPr>
        <w:tab/>
      </w:r>
      <w:r w:rsidRPr="00B97609">
        <w:rPr>
          <w:sz w:val="20"/>
        </w:rPr>
        <w:tab/>
        <w:t xml:space="preserve">       State</w:t>
      </w:r>
      <w:r w:rsidRPr="00B97609">
        <w:rPr>
          <w:sz w:val="20"/>
        </w:rPr>
        <w:tab/>
        <w:t xml:space="preserve">      Zip </w:t>
      </w:r>
    </w:p>
    <w:p w14:paraId="3089CA42" w14:textId="77777777" w:rsidR="002D1905" w:rsidRPr="00B97609" w:rsidRDefault="002D1905" w:rsidP="002D1905">
      <w:pPr>
        <w:pStyle w:val="BodyText"/>
        <w:tabs>
          <w:tab w:val="left" w:pos="3690"/>
          <w:tab w:val="left" w:pos="5490"/>
          <w:tab w:val="left" w:pos="6840"/>
          <w:tab w:val="left" w:pos="7320"/>
        </w:tabs>
        <w:rPr>
          <w:rFonts w:cs="Arial"/>
          <w:szCs w:val="22"/>
        </w:rPr>
      </w:pPr>
      <w:r w:rsidRPr="00B97609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r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r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r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</w:p>
    <w:p w14:paraId="31211D1F" w14:textId="77777777" w:rsidR="002D1905" w:rsidRPr="00B97609" w:rsidRDefault="002D1905" w:rsidP="002D1905">
      <w:pPr>
        <w:pStyle w:val="BodyText"/>
        <w:tabs>
          <w:tab w:val="left" w:pos="360"/>
        </w:tabs>
        <w:rPr>
          <w:sz w:val="20"/>
        </w:rPr>
      </w:pPr>
      <w:r w:rsidRPr="00B9760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35DB62" wp14:editId="1C2E160C">
                <wp:simplePos x="0" y="0"/>
                <wp:positionH relativeFrom="column">
                  <wp:posOffset>-5715</wp:posOffset>
                </wp:positionH>
                <wp:positionV relativeFrom="paragraph">
                  <wp:posOffset>10795</wp:posOffset>
                </wp:positionV>
                <wp:extent cx="6267450" cy="0"/>
                <wp:effectExtent l="13335" t="10795" r="5715" b="8255"/>
                <wp:wrapNone/>
                <wp:docPr id="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0" cy="0"/>
                        </a:xfrm>
                        <a:custGeom>
                          <a:avLst/>
                          <a:gdLst>
                            <a:gd name="T0" fmla="*/ 0 w 9870"/>
                            <a:gd name="T1" fmla="*/ 0 h 1"/>
                            <a:gd name="T2" fmla="*/ 9870 w 987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70" h="1">
                              <a:moveTo>
                                <a:pt x="0" y="0"/>
                              </a:moveTo>
                              <a:lnTo>
                                <a:pt x="98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CAF8C" id="Freeform 65" o:spid="_x0000_s1026" style="position:absolute;margin-left:-.45pt;margin-top:.85pt;width:493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" path="m,l9870,e" filled="f">
                <v:path arrowok="t" o:connecttype="custom" o:connectlocs="0,0;6267450,0" o:connectangles="0,0"/>
              </v:shape>
            </w:pict>
          </mc:Fallback>
        </mc:AlternateContent>
      </w:r>
      <w:r w:rsidRPr="00B97609">
        <w:rPr>
          <w:sz w:val="20"/>
        </w:rPr>
        <w:t>Permanent address</w:t>
      </w:r>
      <w:r w:rsidRPr="00B97609">
        <w:rPr>
          <w:sz w:val="20"/>
        </w:rPr>
        <w:tab/>
      </w:r>
      <w:r w:rsidRPr="00B97609">
        <w:rPr>
          <w:sz w:val="20"/>
        </w:rPr>
        <w:tab/>
        <w:t xml:space="preserve">     </w:t>
      </w:r>
      <w:r w:rsidRPr="00B97609">
        <w:rPr>
          <w:sz w:val="20"/>
        </w:rPr>
        <w:tab/>
      </w:r>
      <w:r w:rsidRPr="00B97609">
        <w:rPr>
          <w:sz w:val="20"/>
        </w:rPr>
        <w:tab/>
        <w:t xml:space="preserve"> City</w:t>
      </w:r>
      <w:r w:rsidRPr="00B97609">
        <w:rPr>
          <w:sz w:val="20"/>
        </w:rPr>
        <w:tab/>
      </w:r>
      <w:r w:rsidRPr="00B97609">
        <w:rPr>
          <w:sz w:val="20"/>
        </w:rPr>
        <w:tab/>
        <w:t xml:space="preserve">       State</w:t>
      </w:r>
      <w:r w:rsidRPr="00B97609">
        <w:rPr>
          <w:sz w:val="20"/>
        </w:rPr>
        <w:tab/>
        <w:t xml:space="preserve">      Zip </w:t>
      </w:r>
    </w:p>
    <w:p w14:paraId="4C362A22" w14:textId="77777777" w:rsidR="00355ADC" w:rsidRPr="009B2A0B" w:rsidRDefault="00355ADC" w:rsidP="00355ADC">
      <w:pPr>
        <w:pStyle w:val="BodyText"/>
        <w:rPr>
          <w:i/>
          <w:sz w:val="20"/>
        </w:rPr>
      </w:pPr>
    </w:p>
    <w:p w14:paraId="0108551C" w14:textId="5E6F26D8" w:rsidR="00A71A66" w:rsidRDefault="00A71A66" w:rsidP="00A71A66">
      <w:pPr>
        <w:pStyle w:val="BodyText"/>
        <w:outlineLvl w:val="0"/>
        <w:rPr>
          <w:b/>
        </w:rPr>
      </w:pPr>
      <w:r>
        <w:rPr>
          <w:b/>
        </w:rPr>
        <w:t>Place of Birth</w:t>
      </w:r>
      <w:r w:rsidRPr="009B2A0B">
        <w:rPr>
          <w:b/>
        </w:rPr>
        <w:t xml:space="preserve">:  </w:t>
      </w:r>
      <w:r w:rsidRPr="009B2A0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B2A0B">
        <w:rPr>
          <w:b/>
        </w:rPr>
        <w:instrText xml:space="preserve"> FORMTEXT </w:instrText>
      </w:r>
      <w:r w:rsidRPr="009B2A0B">
        <w:rPr>
          <w:b/>
        </w:rPr>
      </w:r>
      <w:r w:rsidRPr="009B2A0B">
        <w:rPr>
          <w:b/>
        </w:rPr>
        <w:fldChar w:fldCharType="separate"/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</w:rPr>
        <w:fldChar w:fldCharType="end"/>
      </w:r>
    </w:p>
    <w:p w14:paraId="69321BBC" w14:textId="425EF162" w:rsidR="00A71A66" w:rsidRDefault="00A71A66" w:rsidP="00A71A66">
      <w:pPr>
        <w:pStyle w:val="BodyText"/>
        <w:outlineLvl w:val="0"/>
        <w:rPr>
          <w:b/>
        </w:rPr>
      </w:pPr>
    </w:p>
    <w:p w14:paraId="0F73AD23" w14:textId="1A500B06" w:rsidR="00A71A66" w:rsidRPr="009B2A0B" w:rsidRDefault="00A71A66" w:rsidP="00A71A66">
      <w:pPr>
        <w:pStyle w:val="BodyText"/>
        <w:outlineLvl w:val="0"/>
        <w:rPr>
          <w:b/>
        </w:rPr>
      </w:pPr>
      <w:r>
        <w:rPr>
          <w:b/>
        </w:rPr>
        <w:t>Hometown</w:t>
      </w:r>
      <w:r w:rsidRPr="009B2A0B">
        <w:rPr>
          <w:b/>
        </w:rPr>
        <w:t xml:space="preserve">:  </w:t>
      </w:r>
      <w:r w:rsidRPr="009B2A0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B2A0B">
        <w:rPr>
          <w:b/>
        </w:rPr>
        <w:instrText xml:space="preserve"> FORMTEXT </w:instrText>
      </w:r>
      <w:r w:rsidRPr="009B2A0B">
        <w:rPr>
          <w:b/>
        </w:rPr>
      </w:r>
      <w:r w:rsidRPr="009B2A0B">
        <w:rPr>
          <w:b/>
        </w:rPr>
        <w:fldChar w:fldCharType="separate"/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</w:rPr>
        <w:fldChar w:fldCharType="end"/>
      </w:r>
    </w:p>
    <w:p w14:paraId="00F97969" w14:textId="77777777" w:rsidR="00355ADC" w:rsidRPr="009B2A0B" w:rsidRDefault="00355ADC" w:rsidP="00355ADC">
      <w:pPr>
        <w:pStyle w:val="BodyText"/>
        <w:rPr>
          <w:sz w:val="20"/>
          <w:u w:val="single"/>
        </w:rPr>
      </w:pPr>
      <w:r w:rsidRPr="009B2A0B">
        <w:tab/>
      </w:r>
      <w:r w:rsidRPr="009B2A0B">
        <w:tab/>
      </w:r>
      <w:r w:rsidRPr="009B2A0B">
        <w:tab/>
      </w:r>
      <w:r w:rsidRPr="009B2A0B">
        <w:tab/>
      </w:r>
      <w:r w:rsidRPr="009B2A0B">
        <w:tab/>
      </w:r>
      <w:r w:rsidRPr="009B2A0B">
        <w:rPr>
          <w:i/>
          <w:sz w:val="20"/>
        </w:rPr>
        <w:tab/>
      </w:r>
      <w:r w:rsidRPr="009B2A0B">
        <w:rPr>
          <w:i/>
          <w:sz w:val="20"/>
        </w:rPr>
        <w:tab/>
      </w:r>
      <w:r w:rsidRPr="009B2A0B">
        <w:rPr>
          <w:i/>
          <w:sz w:val="20"/>
        </w:rPr>
        <w:tab/>
      </w:r>
      <w:r w:rsidRPr="009B2A0B">
        <w:rPr>
          <w:i/>
          <w:sz w:val="20"/>
        </w:rPr>
        <w:tab/>
      </w:r>
    </w:p>
    <w:p w14:paraId="7DB36691" w14:textId="77777777" w:rsidR="00355ADC" w:rsidRPr="009B2A0B" w:rsidRDefault="00355ADC" w:rsidP="007821C2">
      <w:pPr>
        <w:pStyle w:val="BodyText"/>
        <w:outlineLvl w:val="0"/>
        <w:rPr>
          <w:b/>
        </w:rPr>
      </w:pPr>
      <w:r w:rsidRPr="009B2A0B">
        <w:rPr>
          <w:b/>
        </w:rPr>
        <w:t>Citizenship:</w:t>
      </w:r>
      <w:r w:rsidRPr="009B2A0B">
        <w:rPr>
          <w:b/>
        </w:rPr>
        <w:tab/>
      </w:r>
    </w:p>
    <w:p w14:paraId="6672B612" w14:textId="77777777" w:rsidR="00355ADC" w:rsidRPr="009B2A0B" w:rsidRDefault="00355ADC" w:rsidP="00355ADC">
      <w:pPr>
        <w:pStyle w:val="BodyText"/>
        <w:rPr>
          <w:b/>
        </w:rPr>
      </w:pPr>
    </w:p>
    <w:p w14:paraId="59BFBD69" w14:textId="77777777" w:rsidR="00355ADC" w:rsidRPr="009B2A0B" w:rsidRDefault="00355ADC">
      <w:pPr>
        <w:pStyle w:val="BodyText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U.S. Citizen</w:t>
      </w: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U.S. Noncitizen National</w:t>
      </w:r>
      <w:r w:rsidRPr="009B2A0B">
        <w:tab/>
      </w: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Permanent Resident of U.S.</w:t>
      </w:r>
    </w:p>
    <w:p w14:paraId="567D7EAF" w14:textId="2771DE6F" w:rsidR="00A71A66" w:rsidRDefault="00A71A66" w:rsidP="006F7EDA">
      <w:pPr>
        <w:pStyle w:val="BodyText"/>
      </w:pPr>
    </w:p>
    <w:p w14:paraId="003F39C7" w14:textId="5AF8D282" w:rsidR="00A71A66" w:rsidRPr="009B2A0B" w:rsidRDefault="00A71A66" w:rsidP="00A71A66">
      <w:pPr>
        <w:pStyle w:val="BodyText"/>
        <w:outlineLvl w:val="0"/>
      </w:pPr>
      <w:r w:rsidRPr="009B2A0B">
        <w:rPr>
          <w:b/>
        </w:rPr>
        <w:t xml:space="preserve">What is your </w:t>
      </w:r>
      <w:r>
        <w:rPr>
          <w:b/>
        </w:rPr>
        <w:t>G</w:t>
      </w:r>
      <w:r w:rsidRPr="009B2A0B">
        <w:rPr>
          <w:b/>
        </w:rPr>
        <w:t>ender?</w:t>
      </w:r>
      <w:r w:rsidR="00D80D6B">
        <w:rPr>
          <w:b/>
        </w:rPr>
        <w:t xml:space="preserve"> </w:t>
      </w:r>
      <w:r w:rsidR="00D80D6B" w:rsidRPr="00B97609">
        <w:rPr>
          <w:bCs/>
        </w:rPr>
        <w:t xml:space="preserve">Check as many </w:t>
      </w:r>
      <w:r w:rsidR="000157AA" w:rsidRPr="00B97609">
        <w:rPr>
          <w:bCs/>
        </w:rPr>
        <w:t>as you like.</w:t>
      </w:r>
      <w:r w:rsidR="000157AA">
        <w:rPr>
          <w:b/>
        </w:rPr>
        <w:t xml:space="preserve"> </w:t>
      </w:r>
      <w:r w:rsidRPr="009B2A0B">
        <w:tab/>
      </w:r>
    </w:p>
    <w:p w14:paraId="14984842" w14:textId="77777777" w:rsidR="00A71A66" w:rsidRPr="009B2A0B" w:rsidRDefault="00A71A66" w:rsidP="00A71A66">
      <w:pPr>
        <w:pStyle w:val="BodyText"/>
      </w:pPr>
    </w:p>
    <w:p w14:paraId="505F3065" w14:textId="1F3BFDD0" w:rsidR="00B97609" w:rsidRDefault="00A71A66" w:rsidP="00A71A66">
      <w:pPr>
        <w:pStyle w:val="BodyText"/>
      </w:pP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CD0B76">
        <w:fldChar w:fldCharType="separate"/>
      </w:r>
      <w:r w:rsidRPr="009B2A0B">
        <w:fldChar w:fldCharType="end"/>
      </w:r>
      <w:r w:rsidRPr="009B2A0B">
        <w:t xml:space="preserve"> Female</w:t>
      </w:r>
      <w:r w:rsidRPr="009B2A0B">
        <w:tab/>
      </w: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CD0B76">
        <w:fldChar w:fldCharType="separate"/>
      </w:r>
      <w:r w:rsidRPr="009B2A0B">
        <w:fldChar w:fldCharType="end"/>
      </w:r>
      <w:r w:rsidRPr="009B2A0B">
        <w:t xml:space="preserve"> Male</w:t>
      </w:r>
      <w:r w:rsidRPr="009B2A0B">
        <w:rPr>
          <w:b/>
        </w:rPr>
        <w:t xml:space="preserve"> </w:t>
      </w:r>
      <w:r w:rsidRPr="009B2A0B">
        <w:rPr>
          <w:b/>
        </w:rPr>
        <w:tab/>
      </w: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CD0B76">
        <w:fldChar w:fldCharType="separate"/>
      </w:r>
      <w:r w:rsidRPr="009B2A0B">
        <w:fldChar w:fldCharType="end"/>
      </w:r>
      <w:r w:rsidRPr="009B2A0B">
        <w:t xml:space="preserve"> Transgender</w:t>
      </w:r>
      <w:r w:rsidRPr="009B2A0B">
        <w:tab/>
      </w:r>
      <w:r w:rsidR="00B97609"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7609" w:rsidRPr="009B2A0B">
        <w:instrText xml:space="preserve"> FORMCHECKBOX </w:instrText>
      </w:r>
      <w:r w:rsidR="00CD0B76">
        <w:fldChar w:fldCharType="separate"/>
      </w:r>
      <w:r w:rsidR="00B97609" w:rsidRPr="009B2A0B">
        <w:fldChar w:fldCharType="end"/>
      </w:r>
      <w:r w:rsidR="00B97609" w:rsidRPr="009B2A0B">
        <w:t xml:space="preserve"> </w:t>
      </w:r>
      <w:proofErr w:type="gramStart"/>
      <w:r w:rsidR="00B97609">
        <w:t>Non-binary</w:t>
      </w:r>
      <w:proofErr w:type="gramEnd"/>
      <w:r w:rsidR="00B97609">
        <w:tab/>
      </w:r>
      <w:r w:rsidR="00B97609">
        <w:tab/>
      </w:r>
      <w:r w:rsidR="00B97609"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7609" w:rsidRPr="009B2A0B">
        <w:instrText xml:space="preserve"> FORMCHECKBOX </w:instrText>
      </w:r>
      <w:r w:rsidR="00CD0B76">
        <w:fldChar w:fldCharType="separate"/>
      </w:r>
      <w:r w:rsidR="00B97609" w:rsidRPr="009B2A0B">
        <w:fldChar w:fldCharType="end"/>
      </w:r>
      <w:r w:rsidR="00B97609" w:rsidRPr="009B2A0B">
        <w:t xml:space="preserve"> </w:t>
      </w:r>
      <w:r w:rsidR="00B97609">
        <w:t>Intersex</w:t>
      </w:r>
    </w:p>
    <w:p w14:paraId="4F13D5BB" w14:textId="77777777" w:rsidR="00B97609" w:rsidRDefault="00B97609" w:rsidP="00A71A66">
      <w:pPr>
        <w:pStyle w:val="BodyText"/>
      </w:pPr>
    </w:p>
    <w:p w14:paraId="3118D1F6" w14:textId="68B9B68A" w:rsidR="00A71A66" w:rsidRPr="009B2A0B" w:rsidRDefault="00A71A66" w:rsidP="00A71A66">
      <w:pPr>
        <w:pStyle w:val="BodyText"/>
      </w:pP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CD0B76">
        <w:fldChar w:fldCharType="separate"/>
      </w:r>
      <w:r w:rsidRPr="009B2A0B">
        <w:fldChar w:fldCharType="end"/>
      </w:r>
      <w:r w:rsidRPr="009B2A0B">
        <w:t xml:space="preserve"> </w:t>
      </w:r>
      <w:r w:rsidR="00B97609">
        <w:t>“Let me type”</w:t>
      </w:r>
      <w:r w:rsidRPr="009B2A0B">
        <w:t xml:space="preserve">: </w:t>
      </w:r>
      <w:r w:rsidRPr="009B2A0B">
        <w:fldChar w:fldCharType="begin">
          <w:ffData>
            <w:name w:val="Text7"/>
            <w:enabled/>
            <w:calcOnExit w:val="0"/>
            <w:textInput/>
          </w:ffData>
        </w:fldChar>
      </w:r>
      <w:r w:rsidRPr="009B2A0B">
        <w:instrText xml:space="preserve"> FORMTEXT </w:instrText>
      </w:r>
      <w:r w:rsidRPr="009B2A0B">
        <w:fldChar w:fldCharType="separate"/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fldChar w:fldCharType="end"/>
      </w:r>
      <w:r w:rsidR="00B97609">
        <w:tab/>
      </w:r>
      <w:r w:rsidR="00B97609"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7609" w:rsidRPr="009B2A0B">
        <w:instrText xml:space="preserve"> FORMCHECKBOX </w:instrText>
      </w:r>
      <w:r w:rsidR="00CD0B76">
        <w:fldChar w:fldCharType="separate"/>
      </w:r>
      <w:r w:rsidR="00B97609" w:rsidRPr="009B2A0B">
        <w:fldChar w:fldCharType="end"/>
      </w:r>
      <w:r w:rsidR="00B97609" w:rsidRPr="009B2A0B">
        <w:t xml:space="preserve"> </w:t>
      </w:r>
      <w:r w:rsidR="00B97609">
        <w:t>Prefer not to say</w:t>
      </w:r>
    </w:p>
    <w:p w14:paraId="203BA53D" w14:textId="77777777" w:rsidR="00A71A66" w:rsidRDefault="00A71A66" w:rsidP="00A71A66">
      <w:pPr>
        <w:pStyle w:val="BodyText"/>
        <w:rPr>
          <w:b/>
        </w:rPr>
      </w:pPr>
    </w:p>
    <w:p w14:paraId="2B3EDD2B" w14:textId="77777777" w:rsidR="00A71A66" w:rsidRDefault="00A71A66" w:rsidP="00A71A66">
      <w:pPr>
        <w:pStyle w:val="BodyText"/>
        <w:outlineLvl w:val="0"/>
        <w:rPr>
          <w:b/>
        </w:rPr>
      </w:pPr>
      <w:r>
        <w:rPr>
          <w:b/>
        </w:rPr>
        <w:t>What are your Gender Pronouns?</w:t>
      </w:r>
      <w:r w:rsidRPr="009B2A0B">
        <w:rPr>
          <w:b/>
        </w:rPr>
        <w:t xml:space="preserve">  </w:t>
      </w:r>
      <w:r w:rsidRPr="009B2A0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B2A0B">
        <w:rPr>
          <w:b/>
        </w:rPr>
        <w:instrText xml:space="preserve"> FORMTEXT </w:instrText>
      </w:r>
      <w:r w:rsidRPr="009B2A0B">
        <w:rPr>
          <w:b/>
        </w:rPr>
      </w:r>
      <w:r w:rsidRPr="009B2A0B">
        <w:rPr>
          <w:b/>
        </w:rPr>
        <w:fldChar w:fldCharType="separate"/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</w:rPr>
        <w:fldChar w:fldCharType="end"/>
      </w:r>
    </w:p>
    <w:p w14:paraId="25B78374" w14:textId="77777777" w:rsidR="00A71A66" w:rsidRPr="009B2A0B" w:rsidRDefault="00A71A66" w:rsidP="00A71A66">
      <w:pPr>
        <w:pStyle w:val="BodyText"/>
        <w:rPr>
          <w:b/>
        </w:rPr>
      </w:pPr>
    </w:p>
    <w:p w14:paraId="0C3AC1E6" w14:textId="77777777" w:rsidR="00A71A66" w:rsidRPr="009B2A0B" w:rsidRDefault="00A71A66" w:rsidP="00A71A66">
      <w:pPr>
        <w:pStyle w:val="BodyText"/>
        <w:outlineLvl w:val="0"/>
        <w:rPr>
          <w:b/>
        </w:rPr>
      </w:pPr>
      <w:r w:rsidRPr="009B2A0B">
        <w:rPr>
          <w:b/>
        </w:rPr>
        <w:t xml:space="preserve">Your Current Medical School:  </w:t>
      </w:r>
      <w:r w:rsidRPr="009B2A0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B2A0B">
        <w:rPr>
          <w:b/>
        </w:rPr>
        <w:instrText xml:space="preserve"> FORMTEXT </w:instrText>
      </w:r>
      <w:r w:rsidRPr="009B2A0B">
        <w:rPr>
          <w:b/>
        </w:rPr>
      </w:r>
      <w:r w:rsidRPr="009B2A0B">
        <w:rPr>
          <w:b/>
        </w:rPr>
        <w:fldChar w:fldCharType="separate"/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</w:rPr>
        <w:fldChar w:fldCharType="end"/>
      </w:r>
    </w:p>
    <w:p w14:paraId="452D5657" w14:textId="77777777" w:rsidR="00A71A66" w:rsidRPr="009B2A0B" w:rsidRDefault="00A71A66" w:rsidP="00A71A66">
      <w:pPr>
        <w:pStyle w:val="BodyText"/>
        <w:rPr>
          <w:b/>
        </w:rPr>
      </w:pPr>
    </w:p>
    <w:p w14:paraId="775633E0" w14:textId="77777777" w:rsidR="00A71A66" w:rsidRPr="009B2A0B" w:rsidRDefault="00A71A66" w:rsidP="00A71A66">
      <w:pPr>
        <w:outlineLvl w:val="0"/>
        <w:rPr>
          <w:rFonts w:ascii="Arial" w:hAnsi="Arial"/>
          <w:sz w:val="22"/>
        </w:rPr>
      </w:pPr>
      <w:r w:rsidRPr="009B2A0B">
        <w:rPr>
          <w:rFonts w:ascii="Arial" w:hAnsi="Arial"/>
          <w:b/>
          <w:sz w:val="22"/>
        </w:rPr>
        <w:t xml:space="preserve">Current Year at your Medical School </w:t>
      </w:r>
      <w:r w:rsidRPr="009B2A0B">
        <w:rPr>
          <w:rFonts w:ascii="Arial" w:hAnsi="Arial"/>
          <w:sz w:val="22"/>
        </w:rPr>
        <w:t>(</w:t>
      </w:r>
      <w:r w:rsidRPr="009B2A0B">
        <w:rPr>
          <w:rFonts w:ascii="Arial" w:hAnsi="Arial"/>
          <w:i/>
          <w:sz w:val="22"/>
        </w:rPr>
        <w:t>please check one</w:t>
      </w:r>
      <w:r w:rsidRPr="009B2A0B">
        <w:rPr>
          <w:rFonts w:ascii="Arial" w:hAnsi="Arial"/>
          <w:sz w:val="22"/>
        </w:rPr>
        <w:t>)</w:t>
      </w:r>
    </w:p>
    <w:p w14:paraId="41110446" w14:textId="77777777" w:rsidR="00A71A66" w:rsidRPr="009B2A0B" w:rsidRDefault="00A71A66" w:rsidP="00A71A66">
      <w:pPr>
        <w:rPr>
          <w:rFonts w:ascii="Arial" w:hAnsi="Arial"/>
          <w:b/>
          <w:sz w:val="22"/>
        </w:rPr>
      </w:pPr>
    </w:p>
    <w:p w14:paraId="44DDBA7C" w14:textId="77777777" w:rsidR="00A71A66" w:rsidRPr="009B2A0B" w:rsidRDefault="00A71A66" w:rsidP="00A71A66">
      <w:pPr>
        <w:pStyle w:val="BodyText"/>
        <w:ind w:left="3600" w:hanging="360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 xml:space="preserve">3    </w:t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 xml:space="preserve">4    </w:t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 xml:space="preserve">Other: please specify: </w:t>
      </w:r>
      <w:r w:rsidRPr="009B2A0B">
        <w:fldChar w:fldCharType="begin">
          <w:ffData>
            <w:name w:val="Text7"/>
            <w:enabled/>
            <w:calcOnExit w:val="0"/>
            <w:textInput/>
          </w:ffData>
        </w:fldChar>
      </w:r>
      <w:r w:rsidRPr="009B2A0B">
        <w:instrText xml:space="preserve"> FORMTEXT </w:instrText>
      </w:r>
      <w:r w:rsidRPr="009B2A0B">
        <w:fldChar w:fldCharType="separate"/>
      </w:r>
      <w:r w:rsidRPr="009B2A0B">
        <w:t> </w:t>
      </w:r>
      <w:r w:rsidRPr="009B2A0B">
        <w:t> </w:t>
      </w:r>
      <w:r w:rsidRPr="009B2A0B">
        <w:t> </w:t>
      </w:r>
      <w:r w:rsidRPr="009B2A0B">
        <w:t> </w:t>
      </w:r>
      <w:r w:rsidRPr="009B2A0B">
        <w:t> </w:t>
      </w:r>
      <w:r w:rsidRPr="009B2A0B">
        <w:fldChar w:fldCharType="end"/>
      </w:r>
      <w:r w:rsidRPr="009B2A0B">
        <w:tab/>
        <w:t xml:space="preserve">Expected Date of Graduation: </w:t>
      </w:r>
      <w:r w:rsidRPr="009B2A0B"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9B2A0B">
        <w:instrText xml:space="preserve"> FORMTEXT </w:instrText>
      </w:r>
      <w:r w:rsidRPr="009B2A0B">
        <w:fldChar w:fldCharType="separate"/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fldChar w:fldCharType="end"/>
      </w:r>
      <w:bookmarkEnd w:id="5"/>
    </w:p>
    <w:p w14:paraId="2CF4601F" w14:textId="77777777" w:rsidR="009F2A33" w:rsidRDefault="009F2A33" w:rsidP="009F2A33">
      <w:pPr>
        <w:pStyle w:val="NormalWeb"/>
        <w:contextualSpacing/>
        <w:rPr>
          <w:rFonts w:ascii="Helvetica" w:hAnsi="Helvetica" w:cs="Arial"/>
          <w:b/>
          <w:sz w:val="22"/>
          <w:szCs w:val="22"/>
        </w:rPr>
      </w:pPr>
      <w:r w:rsidRPr="0048708E">
        <w:rPr>
          <w:rFonts w:ascii="Helvetica" w:hAnsi="Helvetica" w:cs="Arial"/>
          <w:b/>
          <w:sz w:val="22"/>
          <w:szCs w:val="22"/>
        </w:rPr>
        <w:t xml:space="preserve">Have you ever been subject to review, challenges, and/or disciplinary action, formal or informal, by an ethics committee, medical disciplinary board, or education/training institution? </w:t>
      </w:r>
    </w:p>
    <w:p w14:paraId="36185E81" w14:textId="77777777" w:rsidR="009F2A33" w:rsidRDefault="009F2A33" w:rsidP="009F2A33">
      <w:pPr>
        <w:pStyle w:val="NormalWeb"/>
        <w:contextualSpacing/>
        <w:rPr>
          <w:rFonts w:ascii="Arial" w:hAnsi="Arial"/>
          <w:sz w:val="22"/>
        </w:rPr>
      </w:pPr>
      <w:r w:rsidRPr="009B2A0B">
        <w:rPr>
          <w:rFonts w:ascii="Arial" w:hAnsi="Arial"/>
          <w:b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B2A0B">
        <w:rPr>
          <w:rFonts w:ascii="Arial" w:hAnsi="Arial"/>
          <w:b/>
          <w:sz w:val="22"/>
        </w:rPr>
        <w:instrText xml:space="preserve"> FORMTEXT </w:instrText>
      </w:r>
      <w:r w:rsidRPr="009B2A0B">
        <w:rPr>
          <w:rFonts w:ascii="Arial" w:hAnsi="Arial"/>
          <w:b/>
          <w:sz w:val="22"/>
        </w:rPr>
      </w:r>
      <w:r w:rsidRPr="009B2A0B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 w:rsidRPr="009B2A0B"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</w:t>
      </w:r>
      <w:r w:rsidRPr="00EE76A5">
        <w:rPr>
          <w:rFonts w:ascii="Arial" w:hAnsi="Arial"/>
          <w:sz w:val="22"/>
        </w:rPr>
        <w:t>No</w:t>
      </w:r>
    </w:p>
    <w:p w14:paraId="5FEE3B26" w14:textId="77777777" w:rsidR="009F2A33" w:rsidRDefault="009F2A33" w:rsidP="009F2A33">
      <w:pPr>
        <w:pStyle w:val="NormalWeb"/>
        <w:contextualSpacing/>
        <w:rPr>
          <w:rFonts w:ascii="Arial" w:hAnsi="Arial"/>
          <w:b/>
          <w:sz w:val="22"/>
        </w:rPr>
      </w:pPr>
    </w:p>
    <w:p w14:paraId="211F68AF" w14:textId="77777777" w:rsidR="004136FC" w:rsidRDefault="009F2A33" w:rsidP="009F2A33">
      <w:pPr>
        <w:pStyle w:val="NormalWeb"/>
        <w:contextualSpacing/>
        <w:rPr>
          <w:rFonts w:ascii="Arial" w:hAnsi="Arial"/>
          <w:sz w:val="22"/>
        </w:rPr>
      </w:pPr>
      <w:r w:rsidRPr="009B2A0B">
        <w:rPr>
          <w:rFonts w:ascii="Arial" w:hAnsi="Arial"/>
          <w:b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B2A0B">
        <w:rPr>
          <w:rFonts w:ascii="Arial" w:hAnsi="Arial"/>
          <w:b/>
          <w:sz w:val="22"/>
        </w:rPr>
        <w:instrText xml:space="preserve"> FORMTEXT </w:instrText>
      </w:r>
      <w:r w:rsidRPr="009B2A0B">
        <w:rPr>
          <w:rFonts w:ascii="Arial" w:hAnsi="Arial"/>
          <w:b/>
          <w:sz w:val="22"/>
        </w:rPr>
      </w:r>
      <w:r w:rsidRPr="009B2A0B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 w:rsidRPr="009B2A0B"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</w:t>
      </w:r>
      <w:r w:rsidRPr="00EE76A5">
        <w:rPr>
          <w:rFonts w:ascii="Arial" w:hAnsi="Arial"/>
          <w:sz w:val="22"/>
        </w:rPr>
        <w:t xml:space="preserve">Yes. </w:t>
      </w:r>
    </w:p>
    <w:p w14:paraId="2B810ADD" w14:textId="06F2DF27" w:rsidR="00A71A66" w:rsidRPr="00B97609" w:rsidRDefault="009F2A33" w:rsidP="00B97609">
      <w:pPr>
        <w:pStyle w:val="NormalWeb"/>
        <w:contextualSpacing/>
        <w:rPr>
          <w:rFonts w:ascii="Arial" w:hAnsi="Arial"/>
          <w:sz w:val="22"/>
        </w:rPr>
      </w:pPr>
      <w:r w:rsidRPr="00EE76A5">
        <w:rPr>
          <w:rFonts w:ascii="Arial" w:hAnsi="Arial"/>
          <w:sz w:val="22"/>
        </w:rPr>
        <w:t>Please explain</w:t>
      </w:r>
      <w:r w:rsidR="004136FC">
        <w:rPr>
          <w:rFonts w:ascii="Arial" w:hAnsi="Arial"/>
          <w:sz w:val="22"/>
        </w:rPr>
        <w:t xml:space="preserve"> </w:t>
      </w:r>
      <w:r w:rsidRPr="009B2A0B">
        <w:rPr>
          <w:rFonts w:ascii="Arial" w:hAnsi="Arial"/>
          <w:b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B2A0B">
        <w:rPr>
          <w:rFonts w:ascii="Arial" w:hAnsi="Arial"/>
          <w:b/>
          <w:sz w:val="22"/>
        </w:rPr>
        <w:instrText xml:space="preserve"> FORMTEXT </w:instrText>
      </w:r>
      <w:r w:rsidRPr="009B2A0B">
        <w:rPr>
          <w:rFonts w:ascii="Arial" w:hAnsi="Arial"/>
          <w:b/>
          <w:sz w:val="22"/>
        </w:rPr>
      </w:r>
      <w:r w:rsidRPr="009B2A0B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 w:rsidRPr="009B2A0B"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</w:t>
      </w:r>
      <w:r w:rsidRPr="009B2A0B">
        <w:t xml:space="preserve">           </w:t>
      </w:r>
      <w:r w:rsidR="00355ADC" w:rsidRPr="009B2A0B">
        <w:br w:type="page"/>
      </w:r>
    </w:p>
    <w:p w14:paraId="3C9682A3" w14:textId="77777777" w:rsidR="00A71A66" w:rsidRPr="00A715EB" w:rsidRDefault="00A71A66" w:rsidP="00A71A66">
      <w:pPr>
        <w:pStyle w:val="BodyText"/>
        <w:rPr>
          <w:i/>
          <w:szCs w:val="22"/>
        </w:rPr>
      </w:pPr>
    </w:p>
    <w:p w14:paraId="37B16C89" w14:textId="0093CAB0" w:rsidR="00355ADC" w:rsidRPr="009B2A0B" w:rsidRDefault="00355ADC" w:rsidP="007821C2">
      <w:pPr>
        <w:pStyle w:val="BodyText"/>
        <w:outlineLvl w:val="0"/>
        <w:rPr>
          <w:i/>
        </w:rPr>
      </w:pPr>
      <w:r w:rsidRPr="009B2A0B">
        <w:rPr>
          <w:b/>
        </w:rPr>
        <w:t>Rac</w:t>
      </w:r>
      <w:r w:rsidR="004136FC">
        <w:rPr>
          <w:b/>
        </w:rPr>
        <w:t>ial and Ethnic Background</w:t>
      </w:r>
      <w:r w:rsidRPr="009B2A0B">
        <w:rPr>
          <w:b/>
        </w:rPr>
        <w:t xml:space="preserve">: </w:t>
      </w:r>
      <w:r w:rsidR="004136FC">
        <w:rPr>
          <w:b/>
        </w:rPr>
        <w:t>How do you identify</w:t>
      </w:r>
      <w:r w:rsidRPr="009B2A0B">
        <w:rPr>
          <w:b/>
        </w:rPr>
        <w:t>?</w:t>
      </w:r>
      <w:r w:rsidRPr="009B2A0B">
        <w:t xml:space="preserve"> </w:t>
      </w:r>
      <w:r w:rsidRPr="009B2A0B">
        <w:rPr>
          <w:i/>
        </w:rPr>
        <w:t>(Check all that apply)</w:t>
      </w:r>
    </w:p>
    <w:p w14:paraId="2C9D9BF6" w14:textId="77777777" w:rsidR="00355ADC" w:rsidRPr="009B2A0B" w:rsidRDefault="00355ADC" w:rsidP="00355ADC">
      <w:pPr>
        <w:pStyle w:val="BodyText"/>
        <w:rPr>
          <w:i/>
        </w:rPr>
      </w:pPr>
    </w:p>
    <w:p w14:paraId="3574FE31" w14:textId="77777777" w:rsidR="00355ADC" w:rsidRPr="009B2A0B" w:rsidRDefault="00355ADC" w:rsidP="007821C2">
      <w:pPr>
        <w:pStyle w:val="BodyText"/>
        <w:ind w:left="3600" w:hanging="3600"/>
        <w:outlineLvl w:val="0"/>
      </w:pPr>
      <w:r w:rsidRPr="009B2A0B">
        <w:t>African American/Black</w:t>
      </w:r>
    </w:p>
    <w:p w14:paraId="64485EC3" w14:textId="5ACF12FF" w:rsidR="00355ADC" w:rsidRPr="009B2A0B" w:rsidRDefault="00355ADC" w:rsidP="00355ADC">
      <w:pPr>
        <w:pStyle w:val="BodyText"/>
        <w:ind w:firstLine="720"/>
      </w:pPr>
      <w:r w:rsidRPr="009B2A0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CD0B76">
        <w:fldChar w:fldCharType="separate"/>
      </w:r>
      <w:r w:rsidRPr="009B2A0B">
        <w:fldChar w:fldCharType="end"/>
      </w:r>
      <w:r w:rsidRPr="009B2A0B">
        <w:t xml:space="preserve"> </w:t>
      </w:r>
      <w:r w:rsidR="00440BCB">
        <w:t>US-</w:t>
      </w:r>
      <w:r w:rsidRPr="009B2A0B">
        <w:t xml:space="preserve">born Black American </w:t>
      </w:r>
    </w:p>
    <w:p w14:paraId="47684B30" w14:textId="77777777" w:rsidR="00355ADC" w:rsidRPr="009B2A0B" w:rsidRDefault="00355ADC" w:rsidP="00355ADC">
      <w:pPr>
        <w:pStyle w:val="BodyText"/>
        <w:ind w:firstLine="720"/>
      </w:pPr>
      <w:r w:rsidRPr="009B2A0B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2A0B">
        <w:instrText xml:space="preserve"> FORMCHECKBOX </w:instrText>
      </w:r>
      <w:r w:rsidR="00CD0B76">
        <w:fldChar w:fldCharType="separate"/>
      </w:r>
      <w:r w:rsidRPr="009B2A0B">
        <w:fldChar w:fldCharType="end"/>
      </w:r>
      <w:r w:rsidRPr="009B2A0B">
        <w:t xml:space="preserve"> African (origin in black racial group)</w:t>
      </w:r>
      <w:r w:rsidRPr="009B2A0B">
        <w:tab/>
      </w:r>
    </w:p>
    <w:p w14:paraId="0F8C760F" w14:textId="649C53B7" w:rsidR="004136FC" w:rsidRDefault="00A9553C" w:rsidP="00A9553C">
      <w:pPr>
        <w:pStyle w:val="BodyText"/>
        <w:ind w:firstLine="72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 xml:space="preserve">Other </w:t>
      </w:r>
      <w:r>
        <w:t>Black</w:t>
      </w:r>
      <w:r w:rsidR="00B97609">
        <w:t xml:space="preserve"> identity not listed</w:t>
      </w:r>
      <w:r w:rsidRPr="009B2A0B">
        <w:t xml:space="preserve">, specify </w:t>
      </w:r>
      <w:r w:rsidRPr="009B2A0B">
        <w:fldChar w:fldCharType="begin">
          <w:ffData>
            <w:name w:val="Text5"/>
            <w:enabled/>
            <w:calcOnExit w:val="0"/>
            <w:textInput/>
          </w:ffData>
        </w:fldChar>
      </w:r>
      <w:r w:rsidRPr="009B2A0B">
        <w:instrText xml:space="preserve"> FORMTEXT </w:instrText>
      </w:r>
      <w:r w:rsidRPr="009B2A0B">
        <w:fldChar w:fldCharType="separate"/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fldChar w:fldCharType="end"/>
      </w:r>
    </w:p>
    <w:p w14:paraId="7EF2043C" w14:textId="77777777" w:rsidR="00A9553C" w:rsidRDefault="00A9553C" w:rsidP="00A9553C">
      <w:pPr>
        <w:pStyle w:val="BodyText"/>
        <w:ind w:firstLine="720"/>
      </w:pPr>
    </w:p>
    <w:p w14:paraId="37F1F9D9" w14:textId="1D410748" w:rsidR="004136FC" w:rsidRPr="009B2A0B" w:rsidRDefault="004136FC" w:rsidP="004136FC">
      <w:pPr>
        <w:pStyle w:val="BodyText"/>
        <w:ind w:left="3600" w:hanging="3600"/>
        <w:outlineLvl w:val="0"/>
      </w:pPr>
      <w:r>
        <w:t>Latin</w:t>
      </w:r>
      <w:r w:rsidR="00701CA4">
        <w:t>x</w:t>
      </w:r>
    </w:p>
    <w:p w14:paraId="590AC86E" w14:textId="77777777" w:rsidR="004136FC" w:rsidRPr="009B2A0B" w:rsidRDefault="004136FC" w:rsidP="004136FC">
      <w:pPr>
        <w:pStyle w:val="BodyText"/>
        <w:ind w:firstLine="72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Central American</w:t>
      </w:r>
      <w:r w:rsidRPr="009B2A0B">
        <w:tab/>
      </w: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Mexican</w:t>
      </w:r>
      <w:r w:rsidRPr="009B2A0B">
        <w:tab/>
        <w:t xml:space="preserve">           </w:t>
      </w:r>
      <w:r w:rsidRPr="009B2A0B">
        <w:tab/>
      </w:r>
      <w:r w:rsidRPr="009B2A0B">
        <w:tab/>
      </w:r>
    </w:p>
    <w:p w14:paraId="0DB8128F" w14:textId="77777777" w:rsidR="004136FC" w:rsidRPr="009B2A0B" w:rsidRDefault="004136FC" w:rsidP="004136FC">
      <w:pPr>
        <w:ind w:firstLine="720"/>
        <w:rPr>
          <w:rFonts w:ascii="Arial" w:hAnsi="Arial"/>
          <w:sz w:val="22"/>
        </w:rPr>
      </w:pPr>
      <w:r w:rsidRPr="009B2A0B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rFonts w:ascii="Arial" w:hAnsi="Arial"/>
          <w:b/>
          <w:sz w:val="22"/>
        </w:rPr>
        <w:instrText xml:space="preserve"> FORMCHECKBOX </w:instrText>
      </w:r>
      <w:r w:rsidR="00CD0B76">
        <w:rPr>
          <w:b/>
          <w:sz w:val="22"/>
        </w:rPr>
      </w:r>
      <w:r w:rsidR="00CD0B76">
        <w:rPr>
          <w:b/>
          <w:sz w:val="22"/>
        </w:rPr>
        <w:fldChar w:fldCharType="separate"/>
      </w:r>
      <w:r w:rsidRPr="009B2A0B">
        <w:rPr>
          <w:b/>
          <w:sz w:val="22"/>
        </w:rPr>
        <w:fldChar w:fldCharType="end"/>
      </w:r>
      <w:r w:rsidRPr="009B2A0B">
        <w:rPr>
          <w:rFonts w:ascii="Arial" w:hAnsi="Arial"/>
          <w:b/>
          <w:sz w:val="22"/>
        </w:rPr>
        <w:t xml:space="preserve"> </w:t>
      </w:r>
      <w:r w:rsidRPr="009B2A0B">
        <w:rPr>
          <w:rFonts w:ascii="Arial" w:hAnsi="Arial"/>
          <w:sz w:val="22"/>
        </w:rPr>
        <w:t>Cuban</w:t>
      </w:r>
      <w:r w:rsidRPr="009B2A0B">
        <w:rPr>
          <w:rFonts w:ascii="Arial" w:hAnsi="Arial"/>
          <w:sz w:val="22"/>
        </w:rPr>
        <w:tab/>
      </w:r>
      <w:r w:rsidRPr="009B2A0B">
        <w:rPr>
          <w:rFonts w:ascii="Arial" w:hAnsi="Arial"/>
          <w:sz w:val="22"/>
        </w:rPr>
        <w:tab/>
      </w:r>
      <w:r w:rsidRPr="009B2A0B">
        <w:rPr>
          <w:rFonts w:ascii="Arial" w:hAnsi="Arial"/>
          <w:sz w:val="22"/>
        </w:rPr>
        <w:tab/>
      </w:r>
      <w:r w:rsidRPr="009B2A0B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rFonts w:ascii="Arial" w:hAnsi="Arial"/>
          <w:sz w:val="22"/>
        </w:rPr>
        <w:instrText xml:space="preserve"> FORMCHECKBOX </w:instrText>
      </w:r>
      <w:r w:rsidR="00CD0B76">
        <w:rPr>
          <w:sz w:val="22"/>
        </w:rPr>
      </w:r>
      <w:r w:rsidR="00CD0B76">
        <w:rPr>
          <w:sz w:val="22"/>
        </w:rPr>
        <w:fldChar w:fldCharType="separate"/>
      </w:r>
      <w:r w:rsidRPr="009B2A0B">
        <w:rPr>
          <w:sz w:val="22"/>
        </w:rPr>
        <w:fldChar w:fldCharType="end"/>
      </w:r>
      <w:r w:rsidRPr="009B2A0B">
        <w:rPr>
          <w:rFonts w:ascii="Arial" w:hAnsi="Arial"/>
          <w:sz w:val="22"/>
        </w:rPr>
        <w:t xml:space="preserve"> South American, specify </w:t>
      </w:r>
      <w:r w:rsidRPr="009B2A0B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9B2A0B">
        <w:rPr>
          <w:rFonts w:ascii="Arial" w:hAnsi="Arial"/>
          <w:sz w:val="22"/>
        </w:rPr>
        <w:instrText xml:space="preserve"> FORMTEXT </w:instrText>
      </w:r>
      <w:r w:rsidRPr="009B2A0B">
        <w:rPr>
          <w:rFonts w:ascii="Arial" w:hAnsi="Arial"/>
          <w:sz w:val="22"/>
        </w:rPr>
      </w:r>
      <w:r w:rsidRPr="009B2A0B">
        <w:rPr>
          <w:rFonts w:ascii="Arial" w:hAnsi="Arial"/>
          <w:sz w:val="22"/>
        </w:rPr>
        <w:fldChar w:fldCharType="separate"/>
      </w:r>
      <w:r w:rsidRPr="009B2A0B">
        <w:rPr>
          <w:rFonts w:ascii="Arial" w:hAnsi="Arial"/>
          <w:noProof/>
          <w:sz w:val="22"/>
        </w:rPr>
        <w:t> </w:t>
      </w:r>
      <w:r w:rsidRPr="009B2A0B">
        <w:rPr>
          <w:rFonts w:ascii="Arial" w:hAnsi="Arial"/>
          <w:noProof/>
          <w:sz w:val="22"/>
        </w:rPr>
        <w:t> </w:t>
      </w:r>
      <w:r w:rsidRPr="009B2A0B">
        <w:rPr>
          <w:rFonts w:ascii="Arial" w:hAnsi="Arial"/>
          <w:noProof/>
          <w:sz w:val="22"/>
        </w:rPr>
        <w:t> </w:t>
      </w:r>
      <w:r w:rsidRPr="009B2A0B">
        <w:rPr>
          <w:rFonts w:ascii="Arial" w:hAnsi="Arial"/>
          <w:noProof/>
          <w:sz w:val="22"/>
        </w:rPr>
        <w:t> </w:t>
      </w:r>
      <w:r w:rsidRPr="009B2A0B">
        <w:rPr>
          <w:rFonts w:ascii="Arial" w:hAnsi="Arial"/>
          <w:noProof/>
          <w:sz w:val="22"/>
        </w:rPr>
        <w:t> </w:t>
      </w:r>
      <w:r w:rsidRPr="009B2A0B">
        <w:rPr>
          <w:rFonts w:ascii="Arial" w:hAnsi="Arial"/>
          <w:sz w:val="22"/>
        </w:rPr>
        <w:fldChar w:fldCharType="end"/>
      </w:r>
      <w:bookmarkEnd w:id="6"/>
      <w:r w:rsidRPr="009B2A0B">
        <w:rPr>
          <w:rFonts w:ascii="Arial" w:hAnsi="Arial"/>
          <w:sz w:val="22"/>
        </w:rPr>
        <w:t xml:space="preserve"> </w:t>
      </w:r>
      <w:r w:rsidRPr="009B2A0B">
        <w:rPr>
          <w:rFonts w:ascii="Arial" w:hAnsi="Arial"/>
          <w:sz w:val="22"/>
        </w:rPr>
        <w:tab/>
      </w:r>
    </w:p>
    <w:p w14:paraId="69ACAF52" w14:textId="499C498E" w:rsidR="004136FC" w:rsidRPr="009B2A0B" w:rsidRDefault="004136FC" w:rsidP="004136FC">
      <w:pPr>
        <w:pStyle w:val="BodyText"/>
        <w:ind w:left="3600" w:hanging="2880"/>
      </w:pP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CD0B76">
        <w:fldChar w:fldCharType="separate"/>
      </w:r>
      <w:r w:rsidRPr="009B2A0B">
        <w:fldChar w:fldCharType="end"/>
      </w:r>
      <w:r w:rsidRPr="009B2A0B">
        <w:t xml:space="preserve"> Puerto Rican</w:t>
      </w: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 xml:space="preserve">Other </w:t>
      </w:r>
      <w:r>
        <w:t>Latin</w:t>
      </w:r>
      <w:r w:rsidR="00701CA4">
        <w:t>x</w:t>
      </w:r>
      <w:r w:rsidR="00B97609">
        <w:t xml:space="preserve"> identity not listed</w:t>
      </w:r>
      <w:r w:rsidRPr="009B2A0B">
        <w:t xml:space="preserve">, specify </w:t>
      </w:r>
      <w:r w:rsidRPr="009B2A0B">
        <w:fldChar w:fldCharType="begin">
          <w:ffData>
            <w:name w:val="Text5"/>
            <w:enabled/>
            <w:calcOnExit w:val="0"/>
            <w:textInput/>
          </w:ffData>
        </w:fldChar>
      </w:r>
      <w:r w:rsidRPr="009B2A0B">
        <w:instrText xml:space="preserve"> FORMTEXT </w:instrText>
      </w:r>
      <w:r w:rsidRPr="009B2A0B">
        <w:fldChar w:fldCharType="separate"/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fldChar w:fldCharType="end"/>
      </w:r>
    </w:p>
    <w:p w14:paraId="20CEBF8C" w14:textId="77777777" w:rsidR="004136FC" w:rsidRPr="009B2A0B" w:rsidRDefault="004136FC" w:rsidP="004136FC">
      <w:pPr>
        <w:pStyle w:val="BodyText"/>
        <w:ind w:left="3600" w:hanging="2880"/>
      </w:pPr>
    </w:p>
    <w:p w14:paraId="369720C5" w14:textId="77777777" w:rsidR="004136FC" w:rsidRPr="009B2A0B" w:rsidRDefault="004136FC" w:rsidP="004136FC">
      <w:pPr>
        <w:pStyle w:val="BodyText"/>
        <w:outlineLvl w:val="0"/>
      </w:pPr>
      <w:r w:rsidRPr="009B2A0B">
        <w:t>Native American</w:t>
      </w:r>
    </w:p>
    <w:p w14:paraId="5ED10745" w14:textId="5A437324" w:rsidR="004136FC" w:rsidRPr="009B2A0B" w:rsidRDefault="004136FC" w:rsidP="00440BCB">
      <w:pPr>
        <w:pStyle w:val="BodyText"/>
        <w:ind w:left="3600" w:hanging="2880"/>
      </w:pPr>
      <w:r w:rsidRPr="009B2A0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9B2A0B">
        <w:instrText xml:space="preserve"> FORMCHECKBOX </w:instrText>
      </w:r>
      <w:r w:rsidR="00CD0B76">
        <w:fldChar w:fldCharType="separate"/>
      </w:r>
      <w:r w:rsidRPr="009B2A0B">
        <w:fldChar w:fldCharType="end"/>
      </w:r>
      <w:bookmarkEnd w:id="7"/>
      <w:r w:rsidRPr="009B2A0B">
        <w:t xml:space="preserve"> American Indian </w:t>
      </w:r>
      <w:r w:rsidR="00440BCB">
        <w:tab/>
        <w:t xml:space="preserve">Enrolled or Principal Tribe </w:t>
      </w:r>
      <w:r w:rsidR="00440BCB" w:rsidRPr="009B2A0B">
        <w:fldChar w:fldCharType="begin">
          <w:ffData>
            <w:name w:val="Text5"/>
            <w:enabled/>
            <w:calcOnExit w:val="0"/>
            <w:textInput/>
          </w:ffData>
        </w:fldChar>
      </w:r>
      <w:r w:rsidR="00440BCB" w:rsidRPr="009B2A0B">
        <w:instrText xml:space="preserve"> FORMTEXT </w:instrText>
      </w:r>
      <w:r w:rsidR="00440BCB" w:rsidRPr="009B2A0B">
        <w:fldChar w:fldCharType="separate"/>
      </w:r>
      <w:r w:rsidR="00440BCB" w:rsidRPr="009B2A0B">
        <w:rPr>
          <w:noProof/>
        </w:rPr>
        <w:t> </w:t>
      </w:r>
      <w:r w:rsidR="00440BCB" w:rsidRPr="009B2A0B">
        <w:rPr>
          <w:noProof/>
        </w:rPr>
        <w:t> </w:t>
      </w:r>
      <w:r w:rsidR="00440BCB" w:rsidRPr="009B2A0B">
        <w:rPr>
          <w:noProof/>
        </w:rPr>
        <w:t> </w:t>
      </w:r>
      <w:r w:rsidR="00440BCB" w:rsidRPr="009B2A0B">
        <w:rPr>
          <w:noProof/>
        </w:rPr>
        <w:t> </w:t>
      </w:r>
      <w:r w:rsidR="00440BCB" w:rsidRPr="009B2A0B">
        <w:rPr>
          <w:noProof/>
        </w:rPr>
        <w:t> </w:t>
      </w:r>
      <w:r w:rsidR="00440BCB" w:rsidRPr="009B2A0B">
        <w:fldChar w:fldCharType="end"/>
      </w:r>
    </w:p>
    <w:p w14:paraId="1410DCE0" w14:textId="77777777" w:rsidR="004136FC" w:rsidRPr="009B2A0B" w:rsidRDefault="004136FC" w:rsidP="004136FC">
      <w:pPr>
        <w:pStyle w:val="BodyText"/>
        <w:ind w:firstLine="720"/>
      </w:pPr>
      <w:r w:rsidRPr="009B2A0B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9B2A0B">
        <w:instrText xml:space="preserve"> FORMCHECKBOX </w:instrText>
      </w:r>
      <w:r w:rsidR="00CD0B76">
        <w:fldChar w:fldCharType="separate"/>
      </w:r>
      <w:r w:rsidRPr="009B2A0B">
        <w:fldChar w:fldCharType="end"/>
      </w:r>
      <w:bookmarkEnd w:id="8"/>
      <w:r w:rsidRPr="009B2A0B">
        <w:t xml:space="preserve"> Native Alaskan</w:t>
      </w:r>
      <w:r w:rsidRPr="009B2A0B">
        <w:tab/>
      </w:r>
    </w:p>
    <w:p w14:paraId="65F64C0C" w14:textId="77777777" w:rsidR="004136FC" w:rsidRPr="009B2A0B" w:rsidRDefault="004136FC" w:rsidP="004136FC">
      <w:pPr>
        <w:pStyle w:val="BodyText"/>
        <w:ind w:firstLine="720"/>
      </w:pP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CD0B76">
        <w:fldChar w:fldCharType="separate"/>
      </w:r>
      <w:r w:rsidRPr="009B2A0B">
        <w:fldChar w:fldCharType="end"/>
      </w:r>
      <w:r w:rsidRPr="009B2A0B">
        <w:t xml:space="preserve"> Native Hawaiian</w:t>
      </w:r>
    </w:p>
    <w:p w14:paraId="34D05DEC" w14:textId="77777777" w:rsidR="004136FC" w:rsidRPr="009B2A0B" w:rsidRDefault="004136FC" w:rsidP="004136FC">
      <w:pPr>
        <w:pStyle w:val="BodyText"/>
        <w:rPr>
          <w:b/>
        </w:rPr>
      </w:pPr>
    </w:p>
    <w:p w14:paraId="38B00059" w14:textId="77777777" w:rsidR="004136FC" w:rsidRPr="009B2A0B" w:rsidRDefault="004136FC" w:rsidP="004136FC">
      <w:pPr>
        <w:pStyle w:val="BodyText"/>
        <w:ind w:left="3600" w:hanging="3600"/>
        <w:outlineLvl w:val="0"/>
      </w:pPr>
      <w:r w:rsidRPr="009B2A0B">
        <w:t xml:space="preserve">Pacific Islander </w:t>
      </w:r>
    </w:p>
    <w:p w14:paraId="530A3976" w14:textId="662BDE38" w:rsidR="004136FC" w:rsidRPr="009B2A0B" w:rsidRDefault="004136FC" w:rsidP="004136FC">
      <w:pPr>
        <w:pStyle w:val="BodyText"/>
      </w:pP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Fijian</w:t>
      </w:r>
      <w:r w:rsidRPr="009B2A0B">
        <w:tab/>
      </w:r>
      <w:r w:rsidRPr="009B2A0B">
        <w:tab/>
      </w: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Polynesian</w:t>
      </w:r>
      <w:r w:rsidRPr="009B2A0B">
        <w:tab/>
      </w:r>
      <w:r w:rsidRPr="009B2A0B">
        <w:tab/>
      </w:r>
    </w:p>
    <w:p w14:paraId="4A4B499F" w14:textId="77777777" w:rsidR="004136FC" w:rsidRPr="009B2A0B" w:rsidRDefault="004136FC" w:rsidP="004136FC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Guamanian</w:t>
      </w: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Samoan</w:t>
      </w:r>
    </w:p>
    <w:p w14:paraId="455425DD" w14:textId="613A4BD6" w:rsidR="004136FC" w:rsidRPr="009B2A0B" w:rsidRDefault="004136FC" w:rsidP="004136FC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t xml:space="preserve"> Marshallese</w:t>
      </w: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Tahitian</w:t>
      </w:r>
    </w:p>
    <w:p w14:paraId="483D659A" w14:textId="30B0F128" w:rsidR="004136FC" w:rsidRPr="009B2A0B" w:rsidRDefault="004136FC" w:rsidP="004136FC">
      <w:pPr>
        <w:pStyle w:val="BodyText"/>
      </w:pP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Melanesian</w:t>
      </w:r>
      <w:r w:rsidRPr="009B2A0B">
        <w:tab/>
      </w:r>
      <w:r w:rsidR="00A9553C">
        <w:tab/>
      </w: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Tongan</w:t>
      </w:r>
    </w:p>
    <w:p w14:paraId="19F3C5A5" w14:textId="30610D14" w:rsidR="004136FC" w:rsidRPr="009B2A0B" w:rsidRDefault="004136FC" w:rsidP="004136FC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Micronesian</w:t>
      </w: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Other Pacific Islander</w:t>
      </w:r>
      <w:r w:rsidR="00B97609">
        <w:t xml:space="preserve"> not listed</w:t>
      </w:r>
      <w:r w:rsidRPr="009B2A0B">
        <w:t xml:space="preserve">, specify </w:t>
      </w:r>
      <w:r w:rsidRPr="009B2A0B">
        <w:fldChar w:fldCharType="begin">
          <w:ffData>
            <w:name w:val="Text5"/>
            <w:enabled/>
            <w:calcOnExit w:val="0"/>
            <w:textInput/>
          </w:ffData>
        </w:fldChar>
      </w:r>
      <w:r w:rsidRPr="009B2A0B">
        <w:instrText xml:space="preserve"> FORMTEXT </w:instrText>
      </w:r>
      <w:r w:rsidRPr="009B2A0B">
        <w:fldChar w:fldCharType="separate"/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fldChar w:fldCharType="end"/>
      </w:r>
    </w:p>
    <w:p w14:paraId="3589A915" w14:textId="77777777" w:rsidR="00355ADC" w:rsidRPr="009B2A0B" w:rsidRDefault="00355ADC" w:rsidP="00355ADC">
      <w:pPr>
        <w:pStyle w:val="BodyText"/>
        <w:ind w:firstLine="720"/>
      </w:pPr>
    </w:p>
    <w:p w14:paraId="7D2862F7" w14:textId="77777777" w:rsidR="00355ADC" w:rsidRPr="009B2A0B" w:rsidRDefault="00355ADC" w:rsidP="007821C2">
      <w:pPr>
        <w:pStyle w:val="BodyText"/>
        <w:ind w:left="3600" w:hanging="3600"/>
        <w:outlineLvl w:val="0"/>
        <w:rPr>
          <w:i/>
        </w:rPr>
      </w:pPr>
      <w:r w:rsidRPr="009B2A0B">
        <w:t xml:space="preserve">Asian </w:t>
      </w:r>
    </w:p>
    <w:p w14:paraId="1169A3DB" w14:textId="77777777" w:rsidR="00355ADC" w:rsidRPr="009B2A0B" w:rsidRDefault="00355ADC" w:rsidP="00355ADC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Bangladeshi</w:t>
      </w: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Laotian</w:t>
      </w:r>
      <w:r w:rsidRPr="009B2A0B">
        <w:tab/>
        <w:t xml:space="preserve">           </w:t>
      </w:r>
      <w:r w:rsidRPr="009B2A0B">
        <w:tab/>
      </w:r>
      <w:r w:rsidRPr="009B2A0B">
        <w:tab/>
      </w:r>
    </w:p>
    <w:p w14:paraId="1CBFC16F" w14:textId="77777777" w:rsidR="00355ADC" w:rsidRPr="009B2A0B" w:rsidRDefault="00355ADC" w:rsidP="00355ADC">
      <w:pPr>
        <w:pStyle w:val="BodyText"/>
        <w:ind w:firstLine="72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Burmese/</w:t>
      </w:r>
      <w:proofErr w:type="spellStart"/>
      <w:r w:rsidRPr="009B2A0B">
        <w:t>Myanmarese</w:t>
      </w:r>
      <w:proofErr w:type="spellEnd"/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Malaysian</w:t>
      </w:r>
    </w:p>
    <w:p w14:paraId="71B69D11" w14:textId="601DF8B5" w:rsidR="00355ADC" w:rsidRPr="009B2A0B" w:rsidRDefault="00D248FF" w:rsidP="004136FC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Tha</w:t>
      </w:r>
      <w:r w:rsidR="00F20512">
        <w:t>i</w:t>
      </w:r>
      <w:r w:rsidR="00F20512">
        <w:tab/>
      </w:r>
      <w:r w:rsidR="00355ADC"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5ADC"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="00355ADC" w:rsidRPr="009B2A0B">
        <w:rPr>
          <w:b/>
        </w:rPr>
        <w:fldChar w:fldCharType="end"/>
      </w:r>
      <w:r w:rsidR="00355ADC" w:rsidRPr="009B2A0B">
        <w:rPr>
          <w:b/>
        </w:rPr>
        <w:t xml:space="preserve"> </w:t>
      </w:r>
      <w:r w:rsidR="00355ADC" w:rsidRPr="009B2A0B">
        <w:t>Filipino</w:t>
      </w:r>
      <w:r w:rsidR="00355ADC" w:rsidRPr="009B2A0B">
        <w:tab/>
      </w:r>
      <w:r w:rsidR="00355ADC" w:rsidRPr="009B2A0B">
        <w:tab/>
        <w:t xml:space="preserve">           </w:t>
      </w:r>
      <w:r w:rsidR="00355ADC" w:rsidRPr="009B2A0B">
        <w:tab/>
      </w:r>
      <w:r w:rsidR="00355ADC" w:rsidRPr="009B2A0B">
        <w:tab/>
      </w:r>
    </w:p>
    <w:p w14:paraId="7861039C" w14:textId="78DB1CD4" w:rsidR="00355ADC" w:rsidRPr="009B2A0B" w:rsidRDefault="00F20512" w:rsidP="004136FC">
      <w:pPr>
        <w:pStyle w:val="BodyText"/>
        <w:ind w:left="3600" w:hanging="2880"/>
        <w:outlineLvl w:val="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Sri Lankan</w:t>
      </w:r>
      <w:r w:rsidR="00355ADC" w:rsidRPr="009B2A0B">
        <w:tab/>
      </w:r>
      <w:r w:rsidR="00355ADC"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5ADC"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="00355ADC" w:rsidRPr="009B2A0B">
        <w:rPr>
          <w:b/>
        </w:rPr>
        <w:fldChar w:fldCharType="end"/>
      </w:r>
      <w:r w:rsidR="00355ADC" w:rsidRPr="009B2A0B">
        <w:rPr>
          <w:b/>
        </w:rPr>
        <w:t xml:space="preserve"> </w:t>
      </w:r>
      <w:r w:rsidR="00355ADC" w:rsidRPr="009B2A0B">
        <w:t>Indonesian</w:t>
      </w:r>
      <w:r w:rsidR="00355ADC" w:rsidRPr="009B2A0B">
        <w:tab/>
      </w:r>
    </w:p>
    <w:p w14:paraId="7D4C2C12" w14:textId="77777777" w:rsidR="004136FC" w:rsidRDefault="00D248FF" w:rsidP="004136FC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Vietname</w:t>
      </w:r>
      <w:r w:rsidR="004136FC">
        <w:t>se</w:t>
      </w:r>
      <w:r w:rsidR="004136FC">
        <w:tab/>
      </w:r>
      <w:r w:rsidR="004C6300" w:rsidRPr="009B2A0B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C6300" w:rsidRPr="009B2A0B">
        <w:instrText xml:space="preserve"> FORMCHECKBOX </w:instrText>
      </w:r>
      <w:r w:rsidR="00CD0B76">
        <w:fldChar w:fldCharType="separate"/>
      </w:r>
      <w:r w:rsidR="004C6300" w:rsidRPr="009B2A0B">
        <w:fldChar w:fldCharType="end"/>
      </w:r>
      <w:r w:rsidR="004C6300" w:rsidRPr="009B2A0B">
        <w:t xml:space="preserve"> Nepali</w:t>
      </w:r>
    </w:p>
    <w:p w14:paraId="3DD6C065" w14:textId="48A4C3AD" w:rsidR="00355ADC" w:rsidRPr="009B2A0B" w:rsidRDefault="004136FC" w:rsidP="004136FC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Other Asian</w:t>
      </w:r>
      <w:r w:rsidR="00B97609">
        <w:t xml:space="preserve"> identity not listed</w:t>
      </w:r>
      <w:r w:rsidRPr="009B2A0B">
        <w:t xml:space="preserve">, specify </w:t>
      </w:r>
      <w:r w:rsidRPr="009B2A0B">
        <w:fldChar w:fldCharType="begin">
          <w:ffData>
            <w:name w:val="Text5"/>
            <w:enabled/>
            <w:calcOnExit w:val="0"/>
            <w:textInput/>
          </w:ffData>
        </w:fldChar>
      </w:r>
      <w:r w:rsidRPr="009B2A0B">
        <w:instrText xml:space="preserve"> FORMTEXT </w:instrText>
      </w:r>
      <w:r w:rsidRPr="009B2A0B">
        <w:fldChar w:fldCharType="separate"/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fldChar w:fldCharType="end"/>
      </w:r>
      <w:r w:rsidR="00355ADC" w:rsidRPr="009B2A0B">
        <w:tab/>
      </w:r>
    </w:p>
    <w:p w14:paraId="729FC359" w14:textId="77777777" w:rsidR="00355ADC" w:rsidRPr="009B2A0B" w:rsidRDefault="00355ADC" w:rsidP="00355ADC">
      <w:pPr>
        <w:pStyle w:val="BodyText"/>
        <w:rPr>
          <w:i/>
        </w:rPr>
      </w:pPr>
    </w:p>
    <w:p w14:paraId="7616134E" w14:textId="2BE31DCA" w:rsidR="00355ADC" w:rsidRDefault="00355ADC">
      <w:pPr>
        <w:pStyle w:val="BodyText"/>
        <w:ind w:left="3600" w:hanging="360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 xml:space="preserve">White </w:t>
      </w:r>
    </w:p>
    <w:p w14:paraId="798EBA07" w14:textId="7FED0154" w:rsidR="004136FC" w:rsidRPr="009B2A0B" w:rsidRDefault="004136FC" w:rsidP="004136FC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>
        <w:t xml:space="preserve">European </w:t>
      </w:r>
      <w:r w:rsidRPr="009B2A0B">
        <w:tab/>
      </w:r>
    </w:p>
    <w:p w14:paraId="73839454" w14:textId="607C12E3" w:rsidR="004136FC" w:rsidRPr="009B2A0B" w:rsidRDefault="004136FC" w:rsidP="004136FC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>
        <w:t>North African</w:t>
      </w:r>
      <w:r w:rsidRPr="009B2A0B">
        <w:tab/>
      </w:r>
      <w:r w:rsidRPr="009B2A0B">
        <w:tab/>
      </w:r>
      <w:r w:rsidRPr="009B2A0B">
        <w:tab/>
        <w:t xml:space="preserve">           </w:t>
      </w:r>
      <w:r w:rsidRPr="009B2A0B">
        <w:tab/>
      </w:r>
      <w:r w:rsidRPr="009B2A0B">
        <w:tab/>
      </w:r>
    </w:p>
    <w:p w14:paraId="5FFC9FE3" w14:textId="08A15693" w:rsidR="004136FC" w:rsidRPr="009B2A0B" w:rsidRDefault="004136FC" w:rsidP="004136FC">
      <w:pPr>
        <w:pStyle w:val="BodyText"/>
        <w:ind w:left="3600" w:hanging="2880"/>
      </w:pPr>
      <w:r w:rsidRPr="009B2A0B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CD0B76">
        <w:fldChar w:fldCharType="separate"/>
      </w:r>
      <w:r w:rsidRPr="009B2A0B">
        <w:fldChar w:fldCharType="end"/>
      </w:r>
      <w:r w:rsidRPr="009B2A0B">
        <w:t xml:space="preserve"> </w:t>
      </w:r>
      <w:r>
        <w:t>Middle East</w:t>
      </w:r>
    </w:p>
    <w:p w14:paraId="23491843" w14:textId="77777777" w:rsidR="00355ADC" w:rsidRPr="009B2A0B" w:rsidRDefault="00355ADC" w:rsidP="00355ADC">
      <w:pPr>
        <w:pStyle w:val="BodyText"/>
        <w:ind w:left="3600" w:hanging="2880"/>
      </w:pPr>
      <w:r w:rsidRPr="009B2A0B">
        <w:tab/>
        <w:t xml:space="preserve">  </w:t>
      </w:r>
    </w:p>
    <w:p w14:paraId="46348D6B" w14:textId="354BB85E" w:rsidR="00D131B4" w:rsidRPr="009B2A0B" w:rsidRDefault="00D131B4" w:rsidP="00D131B4">
      <w:pPr>
        <w:pStyle w:val="BodyText"/>
        <w:ind w:left="3600" w:hanging="360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A9553C">
        <w:rPr>
          <w:bCs/>
        </w:rPr>
        <w:t>Group not mentioned above:</w:t>
      </w:r>
      <w:r>
        <w:rPr>
          <w:b/>
        </w:rPr>
        <w:t xml:space="preserve"> </w:t>
      </w:r>
      <w:r w:rsidR="00A9553C" w:rsidRPr="009B2A0B">
        <w:fldChar w:fldCharType="begin">
          <w:ffData>
            <w:name w:val="Text5"/>
            <w:enabled/>
            <w:calcOnExit w:val="0"/>
            <w:textInput/>
          </w:ffData>
        </w:fldChar>
      </w:r>
      <w:r w:rsidR="00A9553C" w:rsidRPr="009B2A0B">
        <w:instrText xml:space="preserve"> FORMTEXT </w:instrText>
      </w:r>
      <w:r w:rsidR="00A9553C" w:rsidRPr="009B2A0B">
        <w:fldChar w:fldCharType="separate"/>
      </w:r>
      <w:r w:rsidR="00A9553C" w:rsidRPr="009B2A0B">
        <w:rPr>
          <w:noProof/>
        </w:rPr>
        <w:t> </w:t>
      </w:r>
      <w:r w:rsidR="00A9553C" w:rsidRPr="009B2A0B">
        <w:rPr>
          <w:noProof/>
        </w:rPr>
        <w:t> </w:t>
      </w:r>
      <w:r w:rsidR="00A9553C" w:rsidRPr="009B2A0B">
        <w:rPr>
          <w:noProof/>
        </w:rPr>
        <w:t> </w:t>
      </w:r>
      <w:r w:rsidR="00A9553C" w:rsidRPr="009B2A0B">
        <w:rPr>
          <w:noProof/>
        </w:rPr>
        <w:t> </w:t>
      </w:r>
      <w:r w:rsidR="00A9553C" w:rsidRPr="009B2A0B">
        <w:rPr>
          <w:noProof/>
        </w:rPr>
        <w:t> </w:t>
      </w:r>
      <w:r w:rsidR="00A9553C" w:rsidRPr="009B2A0B">
        <w:fldChar w:fldCharType="end"/>
      </w:r>
    </w:p>
    <w:p w14:paraId="69221BDC" w14:textId="6A6C8C8B" w:rsidR="00532EF9" w:rsidRDefault="00532EF9" w:rsidP="004467C3">
      <w:pPr>
        <w:pStyle w:val="BodyText"/>
      </w:pPr>
    </w:p>
    <w:p w14:paraId="1EF8FD4F" w14:textId="77777777" w:rsidR="00A71A66" w:rsidRPr="009B2A0B" w:rsidRDefault="00A71A66" w:rsidP="00A71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en-US"/>
        </w:rPr>
      </w:pPr>
      <w:r w:rsidRPr="009B2A0B">
        <w:rPr>
          <w:rFonts w:ascii="ArialMT" w:hAnsi="ArialMT" w:cs="ArialMT"/>
          <w:b/>
          <w:bCs/>
          <w:sz w:val="22"/>
          <w:szCs w:val="22"/>
          <w:lang w:bidi="en-US"/>
        </w:rPr>
        <w:t xml:space="preserve">Disadvantaged Background: </w:t>
      </w:r>
      <w:r w:rsidRPr="009B2A0B">
        <w:rPr>
          <w:rFonts w:ascii="ArialMT" w:hAnsi="ArialMT" w:cs="ArialMT"/>
          <w:b/>
          <w:bCs/>
          <w:sz w:val="22"/>
          <w:szCs w:val="22"/>
          <w:lang w:bidi="en-US"/>
        </w:rPr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Yes </w:t>
      </w:r>
      <w:r w:rsidRPr="009B2A0B">
        <w:rPr>
          <w:rFonts w:ascii="ArialMT" w:hAnsi="ArialMT" w:cs="ArialMT"/>
          <w:sz w:val="22"/>
          <w:szCs w:val="22"/>
          <w:lang w:bidi="en-US"/>
        </w:rPr>
        <w:tab/>
        <w:t xml:space="preserve"> </w:t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CD0B76">
        <w:rPr>
          <w:b/>
        </w:rPr>
      </w:r>
      <w:r w:rsidR="00CD0B76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rPr>
          <w:rFonts w:ascii="ArialMT" w:hAnsi="ArialMT" w:cs="ArialMT"/>
          <w:sz w:val="22"/>
          <w:szCs w:val="22"/>
          <w:lang w:bidi="en-US"/>
        </w:rPr>
        <w:t>No</w:t>
      </w:r>
    </w:p>
    <w:p w14:paraId="511A8EBF" w14:textId="77777777" w:rsidR="00A71A66" w:rsidRPr="009B2A0B" w:rsidRDefault="00A71A66" w:rsidP="00A71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14:paraId="02E3276E" w14:textId="2722B2D4" w:rsidR="00A71A66" w:rsidRPr="009B2A0B" w:rsidRDefault="00A71A66" w:rsidP="00A71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9B2A0B">
        <w:rPr>
          <w:rFonts w:ascii="ArialMT" w:hAnsi="ArialMT" w:cs="ArialMT"/>
          <w:b/>
          <w:i/>
          <w:sz w:val="22"/>
          <w:szCs w:val="22"/>
          <w:lang w:bidi="en-US"/>
        </w:rPr>
        <w:tab/>
        <w:t>IF YES,</w:t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 please </w:t>
      </w:r>
      <w:r w:rsidR="00A9553C">
        <w:rPr>
          <w:rFonts w:ascii="ArialMT" w:hAnsi="ArialMT" w:cs="ArialMT"/>
          <w:sz w:val="22"/>
          <w:szCs w:val="22"/>
          <w:lang w:bidi="en-US"/>
        </w:rPr>
        <w:t>explain</w:t>
      </w:r>
    </w:p>
    <w:p w14:paraId="5D76EE19" w14:textId="3D5CA3CE" w:rsidR="00A71A66" w:rsidRPr="009B2A0B" w:rsidRDefault="00A71A66" w:rsidP="00A95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en-US"/>
        </w:rPr>
      </w:pPr>
      <w:r w:rsidRPr="009B2A0B">
        <w:rPr>
          <w:b/>
        </w:rPr>
        <w:tab/>
      </w:r>
      <w:r w:rsidR="00A9553C" w:rsidRPr="009B2A0B">
        <w:fldChar w:fldCharType="begin">
          <w:ffData>
            <w:name w:val="Text5"/>
            <w:enabled/>
            <w:calcOnExit w:val="0"/>
            <w:textInput/>
          </w:ffData>
        </w:fldChar>
      </w:r>
      <w:r w:rsidR="00A9553C" w:rsidRPr="009B2A0B">
        <w:instrText xml:space="preserve"> FORMTEXT </w:instrText>
      </w:r>
      <w:r w:rsidR="00A9553C" w:rsidRPr="009B2A0B">
        <w:fldChar w:fldCharType="separate"/>
      </w:r>
      <w:r w:rsidR="00A9553C" w:rsidRPr="009B2A0B">
        <w:rPr>
          <w:noProof/>
        </w:rPr>
        <w:t> </w:t>
      </w:r>
      <w:r w:rsidR="00A9553C" w:rsidRPr="009B2A0B">
        <w:rPr>
          <w:noProof/>
        </w:rPr>
        <w:t> </w:t>
      </w:r>
      <w:r w:rsidR="00A9553C" w:rsidRPr="009B2A0B">
        <w:rPr>
          <w:noProof/>
        </w:rPr>
        <w:t> </w:t>
      </w:r>
      <w:r w:rsidR="00A9553C" w:rsidRPr="009B2A0B">
        <w:rPr>
          <w:noProof/>
        </w:rPr>
        <w:t> </w:t>
      </w:r>
      <w:r w:rsidR="00A9553C" w:rsidRPr="009B2A0B">
        <w:rPr>
          <w:noProof/>
        </w:rPr>
        <w:t> </w:t>
      </w:r>
      <w:r w:rsidR="00A9553C" w:rsidRPr="009B2A0B">
        <w:fldChar w:fldCharType="end"/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 </w:t>
      </w:r>
    </w:p>
    <w:p w14:paraId="5E59CAD3" w14:textId="77777777" w:rsidR="00A9553C" w:rsidRDefault="00A9553C" w:rsidP="00A71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en-US"/>
        </w:rPr>
      </w:pPr>
    </w:p>
    <w:p w14:paraId="73A30CE9" w14:textId="4C3668A8" w:rsidR="00A71A66" w:rsidRPr="009B2A0B" w:rsidRDefault="00A71A66" w:rsidP="00A71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9B2A0B">
        <w:rPr>
          <w:rFonts w:ascii="ArialMT" w:hAnsi="ArialMT" w:cs="ArialMT"/>
          <w:b/>
          <w:bCs/>
          <w:sz w:val="22"/>
          <w:szCs w:val="22"/>
          <w:lang w:bidi="en-US"/>
        </w:rPr>
        <w:t>First Generation in Family to Attend College</w:t>
      </w:r>
      <w:r w:rsidRPr="009B2A0B">
        <w:rPr>
          <w:rFonts w:ascii="ArialMT" w:hAnsi="ArialMT" w:cs="ArialMT"/>
          <w:bCs/>
          <w:sz w:val="22"/>
          <w:szCs w:val="22"/>
          <w:lang w:bidi="en-US"/>
        </w:rPr>
        <w:t xml:space="preserve">: </w:t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 </w:t>
      </w: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CD0B76">
        <w:fldChar w:fldCharType="separate"/>
      </w:r>
      <w:r w:rsidRPr="009B2A0B">
        <w:fldChar w:fldCharType="end"/>
      </w:r>
      <w:r w:rsidRPr="009B2A0B">
        <w:t xml:space="preserve"> </w:t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Yes </w:t>
      </w:r>
      <w:r w:rsidRPr="009B2A0B">
        <w:rPr>
          <w:rFonts w:ascii="ArialMT" w:hAnsi="ArialMT" w:cs="ArialMT"/>
          <w:sz w:val="22"/>
          <w:szCs w:val="22"/>
          <w:lang w:bidi="en-US"/>
        </w:rPr>
        <w:tab/>
        <w:t xml:space="preserve"> </w:t>
      </w: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CD0B76">
        <w:fldChar w:fldCharType="separate"/>
      </w:r>
      <w:r w:rsidRPr="009B2A0B">
        <w:fldChar w:fldCharType="end"/>
      </w:r>
      <w:r w:rsidRPr="009B2A0B">
        <w:t xml:space="preserve"> </w:t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No </w:t>
      </w:r>
    </w:p>
    <w:p w14:paraId="6158992B" w14:textId="5133450C" w:rsidR="00A71A66" w:rsidRDefault="00A71A66" w:rsidP="004467C3">
      <w:pPr>
        <w:pStyle w:val="BodyText"/>
      </w:pPr>
    </w:p>
    <w:p w14:paraId="0FCE28C4" w14:textId="636B696F" w:rsidR="00355ADC" w:rsidRDefault="00A9553C" w:rsidP="00355AD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Is there anything else you would like us to know about your background and upbringing?</w:t>
      </w:r>
    </w:p>
    <w:p w14:paraId="2AB8B120" w14:textId="00B33391" w:rsidR="00A9553C" w:rsidRDefault="00A9553C" w:rsidP="00355ADC">
      <w:r w:rsidRPr="009B2A0B">
        <w:fldChar w:fldCharType="begin">
          <w:ffData>
            <w:name w:val="Text5"/>
            <w:enabled/>
            <w:calcOnExit w:val="0"/>
            <w:textInput/>
          </w:ffData>
        </w:fldChar>
      </w:r>
      <w:r w:rsidRPr="009B2A0B">
        <w:instrText xml:space="preserve"> FORMTEXT </w:instrText>
      </w:r>
      <w:r w:rsidRPr="009B2A0B">
        <w:fldChar w:fldCharType="separate"/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fldChar w:fldCharType="end"/>
      </w:r>
    </w:p>
    <w:p w14:paraId="75CDEC9B" w14:textId="77FAF995" w:rsidR="00A9553C" w:rsidRDefault="00A9553C" w:rsidP="00355ADC"/>
    <w:p w14:paraId="7245B77F" w14:textId="779D7267" w:rsidR="00A9553C" w:rsidRDefault="00A9553C" w:rsidP="00355ADC"/>
    <w:p w14:paraId="6E3ACF94" w14:textId="2E67A0ED" w:rsidR="00A9553C" w:rsidRDefault="00A9553C" w:rsidP="00355ADC">
      <w:pPr>
        <w:rPr>
          <w:rFonts w:ascii="Arial" w:hAnsi="Arial"/>
          <w:b/>
          <w:sz w:val="22"/>
        </w:rPr>
      </w:pPr>
    </w:p>
    <w:p w14:paraId="5895820E" w14:textId="7AAB4ABE" w:rsidR="00B97609" w:rsidRDefault="00B97609" w:rsidP="00355ADC">
      <w:pPr>
        <w:rPr>
          <w:rFonts w:ascii="Arial" w:hAnsi="Arial"/>
          <w:b/>
          <w:sz w:val="22"/>
        </w:rPr>
      </w:pPr>
    </w:p>
    <w:p w14:paraId="185F5E4D" w14:textId="1DB16C71" w:rsidR="00B97609" w:rsidRDefault="00B97609" w:rsidP="00355ADC">
      <w:pPr>
        <w:rPr>
          <w:rFonts w:ascii="Arial" w:hAnsi="Arial"/>
          <w:b/>
          <w:sz w:val="22"/>
        </w:rPr>
      </w:pPr>
    </w:p>
    <w:p w14:paraId="3A99F4EE" w14:textId="77777777" w:rsidR="00B97609" w:rsidRPr="009B2A0B" w:rsidRDefault="00B97609" w:rsidP="00355ADC">
      <w:pPr>
        <w:rPr>
          <w:rFonts w:ascii="Arial" w:hAnsi="Arial"/>
          <w:b/>
          <w:sz w:val="22"/>
        </w:rPr>
      </w:pPr>
    </w:p>
    <w:p w14:paraId="72FE9DAC" w14:textId="77777777" w:rsidR="00355ADC" w:rsidRPr="009B2A0B" w:rsidRDefault="00355ADC" w:rsidP="00355ADC">
      <w:pPr>
        <w:rPr>
          <w:rFonts w:ascii="Arial" w:hAnsi="Arial"/>
          <w:b/>
          <w:sz w:val="22"/>
        </w:rPr>
      </w:pPr>
    </w:p>
    <w:p w14:paraId="2CF3D1B6" w14:textId="4C1B9AA6" w:rsidR="00355ADC" w:rsidRPr="009B2A0B" w:rsidRDefault="00461592" w:rsidP="007821C2">
      <w:pPr>
        <w:tabs>
          <w:tab w:val="left" w:pos="4320"/>
          <w:tab w:val="left" w:pos="7200"/>
        </w:tabs>
        <w:spacing w:after="120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Board Scores</w:t>
      </w:r>
      <w:r w:rsidR="009F2A33">
        <w:rPr>
          <w:rFonts w:ascii="Arial" w:hAnsi="Arial"/>
          <w:b/>
          <w:sz w:val="22"/>
        </w:rPr>
        <w:t xml:space="preserve"> – </w:t>
      </w:r>
      <w:r w:rsidR="009F2A33" w:rsidRPr="009F2A33">
        <w:rPr>
          <w:rFonts w:ascii="Arial" w:hAnsi="Arial"/>
          <w:bCs/>
          <w:i/>
          <w:iCs/>
          <w:sz w:val="22"/>
        </w:rPr>
        <w:t>please indicate if there were any Fails</w:t>
      </w:r>
    </w:p>
    <w:p w14:paraId="20C10145" w14:textId="77777777" w:rsidR="00355ADC" w:rsidRPr="00F20512" w:rsidRDefault="00461592" w:rsidP="007821C2">
      <w:pPr>
        <w:tabs>
          <w:tab w:val="left" w:pos="4320"/>
          <w:tab w:val="left" w:pos="7200"/>
        </w:tabs>
        <w:outlineLvl w:val="0"/>
        <w:rPr>
          <w:rFonts w:ascii="Arial" w:hAnsi="Arial"/>
          <w:b/>
          <w:sz w:val="22"/>
          <w:szCs w:val="22"/>
          <w:u w:val="single"/>
        </w:rPr>
      </w:pPr>
      <w:r w:rsidRPr="00F20512">
        <w:rPr>
          <w:rFonts w:ascii="Arial" w:hAnsi="Arial"/>
          <w:b/>
          <w:sz w:val="22"/>
          <w:szCs w:val="22"/>
        </w:rPr>
        <w:t>Step 1</w:t>
      </w:r>
      <w:r w:rsidR="00355ADC" w:rsidRPr="00F20512">
        <w:rPr>
          <w:rFonts w:ascii="Arial" w:hAnsi="Arial"/>
          <w:b/>
          <w:i/>
          <w:sz w:val="22"/>
          <w:szCs w:val="22"/>
        </w:rPr>
        <w:t xml:space="preserve"> </w:t>
      </w:r>
      <w:r w:rsidR="00355ADC" w:rsidRPr="00F20512">
        <w:rPr>
          <w:rFonts w:ascii="Arial" w:hAnsi="Arial"/>
          <w:b/>
          <w:sz w:val="22"/>
          <w:szCs w:val="22"/>
          <w:u w:val="single"/>
        </w:rPr>
        <w:t xml:space="preserve"> </w:t>
      </w:r>
    </w:p>
    <w:p w14:paraId="275A78DA" w14:textId="77777777" w:rsidR="00355ADC" w:rsidRPr="00F20512" w:rsidRDefault="00355ADC">
      <w:pPr>
        <w:tabs>
          <w:tab w:val="left" w:pos="4320"/>
          <w:tab w:val="left" w:pos="7200"/>
        </w:tabs>
        <w:rPr>
          <w:rFonts w:ascii="Helvetica" w:hAnsi="Helvetica"/>
          <w:sz w:val="22"/>
          <w:szCs w:val="22"/>
        </w:rPr>
      </w:pPr>
      <w:r w:rsidRPr="00F20512">
        <w:rPr>
          <w:rFonts w:ascii="Helvetica" w:hAnsi="Helvetic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F20512">
        <w:rPr>
          <w:rFonts w:ascii="Helvetica" w:hAnsi="Helvetica"/>
          <w:sz w:val="22"/>
          <w:szCs w:val="22"/>
        </w:rPr>
        <w:instrText xml:space="preserve"> FORMTEXT </w:instrText>
      </w:r>
      <w:r w:rsidRPr="00F20512">
        <w:rPr>
          <w:rFonts w:ascii="Helvetica" w:hAnsi="Helvetica"/>
          <w:sz w:val="22"/>
          <w:szCs w:val="22"/>
        </w:rPr>
      </w:r>
      <w:r w:rsidRPr="00F20512">
        <w:rPr>
          <w:rFonts w:ascii="Helvetica" w:hAnsi="Helvetica"/>
          <w:sz w:val="22"/>
          <w:szCs w:val="22"/>
        </w:rPr>
        <w:fldChar w:fldCharType="separate"/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sz w:val="22"/>
          <w:szCs w:val="22"/>
        </w:rPr>
        <w:fldChar w:fldCharType="end"/>
      </w:r>
      <w:bookmarkEnd w:id="9"/>
    </w:p>
    <w:p w14:paraId="54DB134B" w14:textId="77777777" w:rsidR="0048708E" w:rsidRPr="00F20512" w:rsidRDefault="0048708E">
      <w:pPr>
        <w:tabs>
          <w:tab w:val="left" w:pos="4320"/>
          <w:tab w:val="left" w:pos="7200"/>
        </w:tabs>
        <w:rPr>
          <w:rFonts w:ascii="Helvetica" w:hAnsi="Helvetica"/>
          <w:sz w:val="22"/>
          <w:szCs w:val="22"/>
        </w:rPr>
      </w:pPr>
    </w:p>
    <w:p w14:paraId="738004C0" w14:textId="74725047" w:rsidR="0048708E" w:rsidRPr="00F20512" w:rsidRDefault="0048708E" w:rsidP="0048708E">
      <w:pPr>
        <w:tabs>
          <w:tab w:val="left" w:pos="4320"/>
          <w:tab w:val="left" w:pos="7200"/>
        </w:tabs>
        <w:rPr>
          <w:rFonts w:ascii="Arial" w:hAnsi="Arial"/>
          <w:b/>
          <w:sz w:val="22"/>
          <w:szCs w:val="22"/>
          <w:u w:val="single"/>
        </w:rPr>
      </w:pPr>
      <w:r w:rsidRPr="00F20512">
        <w:rPr>
          <w:rFonts w:ascii="Arial" w:hAnsi="Arial"/>
          <w:b/>
          <w:sz w:val="22"/>
          <w:szCs w:val="22"/>
        </w:rPr>
        <w:t xml:space="preserve">Step 2 </w:t>
      </w:r>
      <w:r w:rsidR="009F2A33">
        <w:rPr>
          <w:rFonts w:ascii="Arial" w:hAnsi="Arial"/>
          <w:b/>
          <w:sz w:val="22"/>
          <w:szCs w:val="22"/>
        </w:rPr>
        <w:t xml:space="preserve">CK </w:t>
      </w:r>
      <w:r w:rsidRPr="00F20512">
        <w:rPr>
          <w:rFonts w:ascii="Arial" w:hAnsi="Arial"/>
          <w:sz w:val="22"/>
          <w:szCs w:val="22"/>
        </w:rPr>
        <w:t>(if available)</w:t>
      </w:r>
      <w:r w:rsidRPr="00F20512">
        <w:rPr>
          <w:rFonts w:ascii="Arial" w:hAnsi="Arial"/>
          <w:b/>
          <w:i/>
          <w:sz w:val="22"/>
          <w:szCs w:val="22"/>
        </w:rPr>
        <w:t xml:space="preserve"> </w:t>
      </w:r>
      <w:r w:rsidRPr="00F20512">
        <w:rPr>
          <w:rFonts w:ascii="Arial" w:hAnsi="Arial"/>
          <w:b/>
          <w:sz w:val="22"/>
          <w:szCs w:val="22"/>
          <w:u w:val="single"/>
        </w:rPr>
        <w:t xml:space="preserve"> </w:t>
      </w:r>
    </w:p>
    <w:p w14:paraId="11433828" w14:textId="77777777" w:rsidR="00355ADC" w:rsidRPr="00F20512" w:rsidRDefault="0048708E" w:rsidP="0048708E">
      <w:pPr>
        <w:tabs>
          <w:tab w:val="left" w:pos="4320"/>
          <w:tab w:val="left" w:pos="7200"/>
        </w:tabs>
        <w:rPr>
          <w:rFonts w:ascii="Helvetica" w:hAnsi="Helvetica"/>
          <w:sz w:val="22"/>
          <w:szCs w:val="22"/>
        </w:rPr>
      </w:pPr>
      <w:r w:rsidRPr="00F20512">
        <w:rPr>
          <w:rFonts w:ascii="Helvetica" w:hAnsi="Helvetic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20512">
        <w:rPr>
          <w:rFonts w:ascii="Helvetica" w:hAnsi="Helvetica"/>
          <w:sz w:val="22"/>
          <w:szCs w:val="22"/>
        </w:rPr>
        <w:instrText xml:space="preserve"> FORMTEXT </w:instrText>
      </w:r>
      <w:r w:rsidRPr="00F20512">
        <w:rPr>
          <w:rFonts w:ascii="Helvetica" w:hAnsi="Helvetica"/>
          <w:sz w:val="22"/>
          <w:szCs w:val="22"/>
        </w:rPr>
      </w:r>
      <w:r w:rsidRPr="00F20512">
        <w:rPr>
          <w:rFonts w:ascii="Helvetica" w:hAnsi="Helvetica"/>
          <w:sz w:val="22"/>
          <w:szCs w:val="22"/>
        </w:rPr>
        <w:fldChar w:fldCharType="separate"/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sz w:val="22"/>
          <w:szCs w:val="22"/>
        </w:rPr>
        <w:fldChar w:fldCharType="end"/>
      </w:r>
    </w:p>
    <w:p w14:paraId="5ACE1A7D" w14:textId="77777777" w:rsidR="00355ADC" w:rsidRPr="009B2A0B" w:rsidRDefault="00355ADC" w:rsidP="00355ADC">
      <w:pPr>
        <w:rPr>
          <w:rFonts w:ascii="Arial" w:hAnsi="Arial"/>
          <w:b/>
          <w:sz w:val="22"/>
        </w:rPr>
      </w:pPr>
    </w:p>
    <w:p w14:paraId="2FDB23F3" w14:textId="77777777" w:rsidR="00355ADC" w:rsidRDefault="00355ADC" w:rsidP="00F20512">
      <w:pPr>
        <w:rPr>
          <w:rFonts w:ascii="Helvetica" w:hAnsi="Helvetica"/>
          <w:sz w:val="22"/>
        </w:rPr>
      </w:pPr>
    </w:p>
    <w:p w14:paraId="2AFA277C" w14:textId="77777777" w:rsidR="009F2A33" w:rsidRDefault="00F20512" w:rsidP="00F20512">
      <w:pPr>
        <w:rPr>
          <w:rFonts w:ascii="Helvetica" w:hAnsi="Helvetica"/>
          <w:sz w:val="22"/>
        </w:rPr>
      </w:pPr>
      <w:r w:rsidRPr="00F20512">
        <w:rPr>
          <w:rFonts w:ascii="Helvetica" w:hAnsi="Helvetica"/>
          <w:b/>
          <w:sz w:val="22"/>
        </w:rPr>
        <w:t>Medicine Clerkship Grade</w:t>
      </w:r>
      <w:r w:rsidR="009F2A33">
        <w:rPr>
          <w:rFonts w:ascii="Helvetica" w:hAnsi="Helvetica"/>
          <w:b/>
          <w:sz w:val="22"/>
        </w:rPr>
        <w:t>s</w:t>
      </w:r>
      <w:r>
        <w:rPr>
          <w:rFonts w:ascii="Helvetica" w:hAnsi="Helvetica"/>
          <w:sz w:val="22"/>
        </w:rPr>
        <w:t xml:space="preserve"> </w:t>
      </w:r>
    </w:p>
    <w:p w14:paraId="04FEE265" w14:textId="63031371" w:rsidR="00F20512" w:rsidRDefault="009F2A33" w:rsidP="00F20512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P</w:t>
      </w:r>
      <w:r w:rsidR="00F20512">
        <w:rPr>
          <w:rFonts w:ascii="Helvetica" w:hAnsi="Helvetica"/>
          <w:sz w:val="22"/>
        </w:rPr>
        <w:t xml:space="preserve">lease </w:t>
      </w:r>
      <w:r>
        <w:rPr>
          <w:rFonts w:ascii="Helvetica" w:hAnsi="Helvetica"/>
          <w:sz w:val="22"/>
        </w:rPr>
        <w:t>report all medicine clerkships and designate the clerkships as Inpatient, Outpatient or Combined Inpatient-Outpatient</w:t>
      </w:r>
    </w:p>
    <w:p w14:paraId="6FD76FDD" w14:textId="77777777" w:rsidR="00252DC4" w:rsidRDefault="009F2A33" w:rsidP="00F20512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Also indicate the grading scale of your school’s clerkships</w:t>
      </w:r>
      <w:r w:rsidR="00252DC4">
        <w:rPr>
          <w:rFonts w:ascii="Helvetica" w:hAnsi="Helvetica"/>
          <w:sz w:val="22"/>
        </w:rPr>
        <w:t xml:space="preserve">. </w:t>
      </w:r>
    </w:p>
    <w:p w14:paraId="413FEA40" w14:textId="6CA0CCA3" w:rsidR="00F20512" w:rsidRPr="00252DC4" w:rsidRDefault="00F20512" w:rsidP="00F20512">
      <w:pPr>
        <w:rPr>
          <w:rFonts w:ascii="Helvetica" w:hAnsi="Helvetica"/>
          <w:sz w:val="22"/>
        </w:rPr>
      </w:pPr>
      <w:proofErr w:type="gramStart"/>
      <w:r w:rsidRPr="00F20512">
        <w:rPr>
          <w:rFonts w:ascii="Helvetica" w:hAnsi="Helvetica"/>
          <w:i/>
          <w:sz w:val="22"/>
        </w:rPr>
        <w:t>i.e.</w:t>
      </w:r>
      <w:proofErr w:type="gramEnd"/>
      <w:r w:rsidRPr="00F20512">
        <w:rPr>
          <w:rFonts w:ascii="Helvetica" w:hAnsi="Helvetica"/>
          <w:i/>
          <w:sz w:val="22"/>
        </w:rPr>
        <w:t xml:space="preserve"> High Pass (graded </w:t>
      </w:r>
      <w:r w:rsidR="00252DC4">
        <w:rPr>
          <w:rFonts w:ascii="Helvetica" w:hAnsi="Helvetica"/>
          <w:i/>
          <w:sz w:val="22"/>
        </w:rPr>
        <w:t>as</w:t>
      </w:r>
      <w:r w:rsidRPr="00F20512">
        <w:rPr>
          <w:rFonts w:ascii="Helvetica" w:hAnsi="Helvetica"/>
          <w:i/>
          <w:sz w:val="22"/>
        </w:rPr>
        <w:t xml:space="preserve"> Pass, High Pass </w:t>
      </w:r>
      <w:r w:rsidR="009F2A33">
        <w:rPr>
          <w:rFonts w:ascii="Helvetica" w:hAnsi="Helvetica"/>
          <w:i/>
          <w:sz w:val="22"/>
        </w:rPr>
        <w:t>or</w:t>
      </w:r>
      <w:r w:rsidRPr="00F20512">
        <w:rPr>
          <w:rFonts w:ascii="Helvetica" w:hAnsi="Helvetica"/>
          <w:i/>
          <w:sz w:val="22"/>
        </w:rPr>
        <w:t xml:space="preserve"> Honors)</w:t>
      </w:r>
    </w:p>
    <w:p w14:paraId="39EBAA47" w14:textId="77777777" w:rsidR="009F2A33" w:rsidRDefault="009F2A33" w:rsidP="00F20512">
      <w:pPr>
        <w:rPr>
          <w:rFonts w:ascii="Helvetica" w:hAnsi="Helvetica"/>
          <w:i/>
          <w:sz w:val="22"/>
        </w:rPr>
      </w:pPr>
    </w:p>
    <w:p w14:paraId="10AC57D9" w14:textId="77777777" w:rsidR="00CD29B6" w:rsidRDefault="00CD29B6" w:rsidP="00CD29B6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Combined</w:t>
      </w:r>
    </w:p>
    <w:p w14:paraId="3EB2C705" w14:textId="77777777" w:rsidR="00CD29B6" w:rsidRDefault="00CD29B6" w:rsidP="00CD29B6">
      <w:pPr>
        <w:rPr>
          <w:rFonts w:ascii="Helvetica" w:hAnsi="Helvetica"/>
          <w:sz w:val="22"/>
          <w:szCs w:val="22"/>
        </w:rPr>
      </w:pPr>
      <w:r w:rsidRPr="00F20512">
        <w:rPr>
          <w:rFonts w:ascii="Helvetica" w:hAnsi="Helvetic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20512">
        <w:rPr>
          <w:rFonts w:ascii="Helvetica" w:hAnsi="Helvetica"/>
          <w:sz w:val="22"/>
          <w:szCs w:val="22"/>
        </w:rPr>
        <w:instrText xml:space="preserve"> FORMTEXT </w:instrText>
      </w:r>
      <w:r w:rsidRPr="00F20512">
        <w:rPr>
          <w:rFonts w:ascii="Helvetica" w:hAnsi="Helvetica"/>
          <w:sz w:val="22"/>
          <w:szCs w:val="22"/>
        </w:rPr>
      </w:r>
      <w:r w:rsidRPr="00F20512">
        <w:rPr>
          <w:rFonts w:ascii="Helvetica" w:hAnsi="Helvetica"/>
          <w:sz w:val="22"/>
          <w:szCs w:val="22"/>
        </w:rPr>
        <w:fldChar w:fldCharType="separate"/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sz w:val="22"/>
          <w:szCs w:val="22"/>
        </w:rPr>
        <w:fldChar w:fldCharType="end"/>
      </w:r>
    </w:p>
    <w:p w14:paraId="2412F2D6" w14:textId="77777777" w:rsidR="00CD29B6" w:rsidRDefault="00CD29B6" w:rsidP="00F20512">
      <w:pPr>
        <w:rPr>
          <w:rFonts w:ascii="Helvetica" w:hAnsi="Helvetica"/>
          <w:iCs/>
          <w:sz w:val="22"/>
        </w:rPr>
      </w:pPr>
    </w:p>
    <w:p w14:paraId="432C8A5B" w14:textId="6B89E494" w:rsidR="009F2A33" w:rsidRPr="009F2A33" w:rsidRDefault="009F2A33" w:rsidP="00F20512">
      <w:pPr>
        <w:rPr>
          <w:rFonts w:ascii="Helvetica" w:hAnsi="Helvetica"/>
          <w:iCs/>
          <w:sz w:val="22"/>
        </w:rPr>
      </w:pPr>
      <w:r>
        <w:rPr>
          <w:rFonts w:ascii="Helvetica" w:hAnsi="Helvetica"/>
          <w:iCs/>
          <w:sz w:val="22"/>
        </w:rPr>
        <w:t xml:space="preserve">Inpatient </w:t>
      </w:r>
    </w:p>
    <w:p w14:paraId="4C0A5D82" w14:textId="77777777" w:rsidR="00F20512" w:rsidRDefault="00F20512" w:rsidP="00F20512">
      <w:pPr>
        <w:rPr>
          <w:rFonts w:ascii="Helvetica" w:hAnsi="Helvetica"/>
          <w:sz w:val="22"/>
        </w:rPr>
      </w:pPr>
      <w:r w:rsidRPr="00F20512">
        <w:rPr>
          <w:rFonts w:ascii="Helvetica" w:hAnsi="Helvetic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20512">
        <w:rPr>
          <w:rFonts w:ascii="Helvetica" w:hAnsi="Helvetica"/>
          <w:sz w:val="22"/>
          <w:szCs w:val="22"/>
        </w:rPr>
        <w:instrText xml:space="preserve"> FORMTEXT </w:instrText>
      </w:r>
      <w:r w:rsidRPr="00F20512">
        <w:rPr>
          <w:rFonts w:ascii="Helvetica" w:hAnsi="Helvetica"/>
          <w:sz w:val="22"/>
          <w:szCs w:val="22"/>
        </w:rPr>
      </w:r>
      <w:r w:rsidRPr="00F20512">
        <w:rPr>
          <w:rFonts w:ascii="Helvetica" w:hAnsi="Helvetica"/>
          <w:sz w:val="22"/>
          <w:szCs w:val="22"/>
        </w:rPr>
        <w:fldChar w:fldCharType="separate"/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sz w:val="22"/>
          <w:szCs w:val="22"/>
        </w:rPr>
        <w:fldChar w:fldCharType="end"/>
      </w:r>
    </w:p>
    <w:p w14:paraId="44B23046" w14:textId="2EF4FA65" w:rsidR="00F20512" w:rsidRDefault="00F20512" w:rsidP="00F20512">
      <w:pPr>
        <w:rPr>
          <w:rFonts w:ascii="Helvetica" w:hAnsi="Helvetica"/>
          <w:sz w:val="22"/>
        </w:rPr>
      </w:pPr>
    </w:p>
    <w:p w14:paraId="0736B1B0" w14:textId="4AE638DD" w:rsidR="009F2A33" w:rsidRDefault="009F2A33" w:rsidP="00F20512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Outpatient</w:t>
      </w:r>
    </w:p>
    <w:p w14:paraId="7D206420" w14:textId="5AAB86E1" w:rsidR="009F2A33" w:rsidRDefault="009F2A33" w:rsidP="00F20512">
      <w:pPr>
        <w:rPr>
          <w:rFonts w:ascii="Helvetica" w:hAnsi="Helvetica"/>
          <w:sz w:val="22"/>
        </w:rPr>
      </w:pPr>
      <w:r w:rsidRPr="00F20512">
        <w:rPr>
          <w:rFonts w:ascii="Helvetica" w:hAnsi="Helvetic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20512">
        <w:rPr>
          <w:rFonts w:ascii="Helvetica" w:hAnsi="Helvetica"/>
          <w:sz w:val="22"/>
          <w:szCs w:val="22"/>
        </w:rPr>
        <w:instrText xml:space="preserve"> FORMTEXT </w:instrText>
      </w:r>
      <w:r w:rsidRPr="00F20512">
        <w:rPr>
          <w:rFonts w:ascii="Helvetica" w:hAnsi="Helvetica"/>
          <w:sz w:val="22"/>
          <w:szCs w:val="22"/>
        </w:rPr>
      </w:r>
      <w:r w:rsidRPr="00F20512">
        <w:rPr>
          <w:rFonts w:ascii="Helvetica" w:hAnsi="Helvetica"/>
          <w:sz w:val="22"/>
          <w:szCs w:val="22"/>
        </w:rPr>
        <w:fldChar w:fldCharType="separate"/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sz w:val="22"/>
          <w:szCs w:val="22"/>
        </w:rPr>
        <w:fldChar w:fldCharType="end"/>
      </w:r>
    </w:p>
    <w:p w14:paraId="7151FE26" w14:textId="718FF8FA" w:rsidR="00A9553C" w:rsidRDefault="00A9553C" w:rsidP="009F2A33">
      <w:pPr>
        <w:rPr>
          <w:rFonts w:ascii="Helvetica" w:hAnsi="Helvetica"/>
          <w:sz w:val="22"/>
          <w:szCs w:val="22"/>
        </w:rPr>
      </w:pPr>
    </w:p>
    <w:p w14:paraId="3B4F94B8" w14:textId="09BB5DA5" w:rsidR="00A9553C" w:rsidRDefault="00A9553C" w:rsidP="009F2A3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Sub-Internship</w:t>
      </w:r>
    </w:p>
    <w:p w14:paraId="168AE6C1" w14:textId="77777777" w:rsidR="00A9553C" w:rsidRDefault="00A9553C" w:rsidP="00A9553C">
      <w:pPr>
        <w:rPr>
          <w:rFonts w:ascii="Helvetica" w:hAnsi="Helvetica"/>
          <w:sz w:val="22"/>
          <w:szCs w:val="22"/>
        </w:rPr>
      </w:pPr>
      <w:r w:rsidRPr="00F20512">
        <w:rPr>
          <w:rFonts w:ascii="Helvetica" w:hAnsi="Helvetic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20512">
        <w:rPr>
          <w:rFonts w:ascii="Helvetica" w:hAnsi="Helvetica"/>
          <w:sz w:val="22"/>
          <w:szCs w:val="22"/>
        </w:rPr>
        <w:instrText xml:space="preserve"> FORMTEXT </w:instrText>
      </w:r>
      <w:r w:rsidRPr="00F20512">
        <w:rPr>
          <w:rFonts w:ascii="Helvetica" w:hAnsi="Helvetica"/>
          <w:sz w:val="22"/>
          <w:szCs w:val="22"/>
        </w:rPr>
      </w:r>
      <w:r w:rsidRPr="00F20512">
        <w:rPr>
          <w:rFonts w:ascii="Helvetica" w:hAnsi="Helvetica"/>
          <w:sz w:val="22"/>
          <w:szCs w:val="22"/>
        </w:rPr>
        <w:fldChar w:fldCharType="separate"/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sz w:val="22"/>
          <w:szCs w:val="22"/>
        </w:rPr>
        <w:fldChar w:fldCharType="end"/>
      </w:r>
    </w:p>
    <w:p w14:paraId="74042E52" w14:textId="44DE69F5" w:rsidR="00A9553C" w:rsidRDefault="00A9553C" w:rsidP="009F2A33">
      <w:r>
        <w:t xml:space="preserve"> </w:t>
      </w:r>
    </w:p>
    <w:p w14:paraId="2393C02F" w14:textId="77777777" w:rsidR="00B97609" w:rsidRDefault="00B97609" w:rsidP="009F2A33">
      <w:pPr>
        <w:rPr>
          <w:rFonts w:ascii="Helvetica" w:hAnsi="Helvetica"/>
          <w:sz w:val="22"/>
        </w:rPr>
      </w:pPr>
    </w:p>
    <w:p w14:paraId="7E8EBA3D" w14:textId="77777777" w:rsidR="00B97609" w:rsidRPr="009B2A0B" w:rsidRDefault="00B97609" w:rsidP="00B97609">
      <w:pPr>
        <w:outlineLvl w:val="0"/>
        <w:rPr>
          <w:rFonts w:ascii="Arial" w:hAnsi="Arial"/>
          <w:b/>
          <w:sz w:val="22"/>
        </w:rPr>
      </w:pPr>
      <w:r w:rsidRPr="009B2A0B">
        <w:rPr>
          <w:rFonts w:ascii="Arial" w:hAnsi="Arial"/>
          <w:b/>
          <w:sz w:val="22"/>
        </w:rPr>
        <w:t>How did you learn about this program?</w:t>
      </w:r>
    </w:p>
    <w:p w14:paraId="448BC340" w14:textId="77777777" w:rsidR="00B97609" w:rsidRPr="009B2A0B" w:rsidRDefault="00B97609" w:rsidP="00B97609">
      <w:pPr>
        <w:rPr>
          <w:rFonts w:ascii="Arial" w:hAnsi="Arial"/>
          <w:b/>
          <w:sz w:val="22"/>
        </w:rPr>
      </w:pPr>
      <w:r w:rsidRPr="009B2A0B">
        <w:rPr>
          <w:rFonts w:ascii="Arial" w:hAnsi="Arial"/>
          <w:b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9B2A0B">
        <w:rPr>
          <w:rFonts w:ascii="Arial" w:hAnsi="Arial"/>
          <w:b/>
          <w:sz w:val="22"/>
        </w:rPr>
        <w:instrText xml:space="preserve"> FORMTEXT </w:instrText>
      </w:r>
      <w:r w:rsidRPr="009B2A0B">
        <w:rPr>
          <w:rFonts w:ascii="Arial" w:hAnsi="Arial"/>
          <w:b/>
          <w:sz w:val="22"/>
        </w:rPr>
      </w:r>
      <w:r w:rsidRPr="009B2A0B">
        <w:rPr>
          <w:rFonts w:ascii="Arial" w:hAnsi="Arial"/>
          <w:b/>
          <w:sz w:val="22"/>
        </w:rPr>
        <w:fldChar w:fldCharType="separate"/>
      </w:r>
      <w:r w:rsidRPr="009B2A0B">
        <w:rPr>
          <w:rFonts w:ascii="Arial" w:hAnsi="Arial"/>
          <w:b/>
          <w:noProof/>
          <w:sz w:val="22"/>
        </w:rPr>
        <w:t> </w:t>
      </w:r>
      <w:r w:rsidRPr="009B2A0B">
        <w:rPr>
          <w:rFonts w:ascii="Arial" w:hAnsi="Arial"/>
          <w:b/>
          <w:noProof/>
          <w:sz w:val="22"/>
        </w:rPr>
        <w:t> </w:t>
      </w:r>
      <w:r w:rsidRPr="009B2A0B">
        <w:rPr>
          <w:rFonts w:ascii="Arial" w:hAnsi="Arial"/>
          <w:b/>
          <w:noProof/>
          <w:sz w:val="22"/>
        </w:rPr>
        <w:t> </w:t>
      </w:r>
      <w:r w:rsidRPr="009B2A0B">
        <w:rPr>
          <w:rFonts w:ascii="Arial" w:hAnsi="Arial"/>
          <w:b/>
          <w:noProof/>
          <w:sz w:val="22"/>
        </w:rPr>
        <w:t> </w:t>
      </w:r>
      <w:r w:rsidRPr="009B2A0B">
        <w:rPr>
          <w:rFonts w:ascii="Arial" w:hAnsi="Arial"/>
          <w:b/>
          <w:noProof/>
          <w:sz w:val="22"/>
        </w:rPr>
        <w:t> </w:t>
      </w:r>
      <w:r w:rsidRPr="009B2A0B">
        <w:rPr>
          <w:rFonts w:ascii="Arial" w:hAnsi="Arial"/>
          <w:b/>
          <w:sz w:val="22"/>
        </w:rPr>
        <w:fldChar w:fldCharType="end"/>
      </w:r>
      <w:bookmarkEnd w:id="10"/>
    </w:p>
    <w:p w14:paraId="40CE494A" w14:textId="77777777" w:rsidR="00B97609" w:rsidRPr="00A715EB" w:rsidRDefault="00B97609" w:rsidP="00B97609">
      <w:pPr>
        <w:pStyle w:val="BodyText"/>
        <w:rPr>
          <w:sz w:val="20"/>
        </w:rPr>
      </w:pPr>
      <w:r w:rsidRPr="009B2A0B">
        <w:rPr>
          <w:sz w:val="20"/>
        </w:rPr>
        <w:tab/>
      </w:r>
      <w:r w:rsidRPr="009B2A0B">
        <w:rPr>
          <w:sz w:val="20"/>
        </w:rPr>
        <w:tab/>
      </w:r>
    </w:p>
    <w:p w14:paraId="02F2C46D" w14:textId="77777777" w:rsidR="00F20512" w:rsidRPr="009B2A0B" w:rsidRDefault="00F20512" w:rsidP="00F20512">
      <w:pPr>
        <w:rPr>
          <w:rFonts w:ascii="Helvetica" w:hAnsi="Helvetica"/>
          <w:sz w:val="22"/>
        </w:rPr>
      </w:pPr>
    </w:p>
    <w:p w14:paraId="366638A7" w14:textId="13E8F129" w:rsidR="00355ADC" w:rsidRPr="00F20512" w:rsidRDefault="00355ADC" w:rsidP="004136FC">
      <w:pPr>
        <w:jc w:val="center"/>
        <w:outlineLvl w:val="0"/>
        <w:rPr>
          <w:rFonts w:ascii="Arial" w:hAnsi="Arial"/>
          <w:b/>
          <w:sz w:val="22"/>
          <w:szCs w:val="22"/>
        </w:rPr>
      </w:pPr>
      <w:r w:rsidRPr="00F20512">
        <w:rPr>
          <w:rFonts w:ascii="Arial" w:hAnsi="Arial"/>
          <w:b/>
          <w:sz w:val="22"/>
          <w:szCs w:val="22"/>
        </w:rPr>
        <w:t>Personal Statement</w:t>
      </w:r>
    </w:p>
    <w:p w14:paraId="0A983B36" w14:textId="77777777" w:rsidR="00355ADC" w:rsidRPr="00F20512" w:rsidRDefault="00355ADC" w:rsidP="004136FC">
      <w:pPr>
        <w:jc w:val="center"/>
        <w:rPr>
          <w:rFonts w:ascii="Arial" w:hAnsi="Arial"/>
          <w:b/>
          <w:sz w:val="22"/>
          <w:szCs w:val="22"/>
        </w:rPr>
      </w:pPr>
    </w:p>
    <w:p w14:paraId="206432D7" w14:textId="532890AB" w:rsidR="004136FC" w:rsidRDefault="004136FC" w:rsidP="004136F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Tell </w:t>
      </w:r>
      <w:r w:rsidR="007821C2">
        <w:rPr>
          <w:rFonts w:ascii="Arial" w:hAnsi="Arial"/>
          <w:sz w:val="22"/>
          <w:szCs w:val="22"/>
        </w:rPr>
        <w:t xml:space="preserve">us what has driven you to the field of Internal Medicine. Also </w:t>
      </w:r>
      <w:r w:rsidR="0048708E" w:rsidRPr="00F20512">
        <w:rPr>
          <w:rFonts w:ascii="Arial" w:hAnsi="Arial"/>
          <w:sz w:val="22"/>
          <w:szCs w:val="22"/>
        </w:rPr>
        <w:t>indica</w:t>
      </w:r>
      <w:r w:rsidR="007821C2">
        <w:rPr>
          <w:rFonts w:ascii="Arial" w:hAnsi="Arial"/>
          <w:sz w:val="22"/>
          <w:szCs w:val="22"/>
        </w:rPr>
        <w:t xml:space="preserve">te why you are interested in participating in a </w:t>
      </w:r>
      <w:r w:rsidR="0048708E" w:rsidRPr="00F20512">
        <w:rPr>
          <w:rFonts w:ascii="Arial" w:hAnsi="Arial"/>
          <w:sz w:val="22"/>
          <w:szCs w:val="22"/>
        </w:rPr>
        <w:t>clinical elective at the University of Washington</w:t>
      </w:r>
      <w:r>
        <w:rPr>
          <w:rFonts w:ascii="Arial" w:hAnsi="Arial"/>
          <w:sz w:val="22"/>
          <w:szCs w:val="22"/>
        </w:rPr>
        <w:t xml:space="preserve"> and what types of clerkships would most interest you</w:t>
      </w:r>
      <w:r w:rsidR="0048708E" w:rsidRPr="00F20512">
        <w:rPr>
          <w:rFonts w:ascii="Arial" w:hAnsi="Arial"/>
          <w:sz w:val="22"/>
          <w:szCs w:val="22"/>
        </w:rPr>
        <w:t>.</w:t>
      </w:r>
    </w:p>
    <w:p w14:paraId="5642D426" w14:textId="77777777" w:rsidR="00A9553C" w:rsidRDefault="00A9553C" w:rsidP="004136FC">
      <w:pPr>
        <w:jc w:val="center"/>
        <w:rPr>
          <w:rFonts w:ascii="Arial" w:hAnsi="Arial"/>
          <w:b/>
          <w:sz w:val="22"/>
          <w:szCs w:val="22"/>
        </w:rPr>
      </w:pPr>
    </w:p>
    <w:p w14:paraId="4168414E" w14:textId="7D030DCB" w:rsidR="00355ADC" w:rsidRPr="002D1905" w:rsidRDefault="00355ADC" w:rsidP="002D1905">
      <w:pPr>
        <w:jc w:val="center"/>
        <w:rPr>
          <w:rFonts w:ascii="Arial" w:hAnsi="Arial"/>
          <w:sz w:val="22"/>
          <w:szCs w:val="22"/>
          <w:u w:val="single"/>
        </w:rPr>
      </w:pPr>
      <w:r w:rsidRPr="00A9553C">
        <w:rPr>
          <w:rFonts w:ascii="Arial" w:hAnsi="Arial"/>
          <w:bCs/>
          <w:sz w:val="22"/>
          <w:szCs w:val="22"/>
          <w:u w:val="single"/>
        </w:rPr>
        <w:t>Either cut and paste or type directl</w:t>
      </w:r>
      <w:r w:rsidR="0048708E" w:rsidRPr="00A9553C">
        <w:rPr>
          <w:rFonts w:ascii="Arial" w:hAnsi="Arial"/>
          <w:bCs/>
          <w:sz w:val="22"/>
          <w:szCs w:val="22"/>
          <w:u w:val="single"/>
        </w:rPr>
        <w:t>y into the grey box below.</w:t>
      </w:r>
      <w:r w:rsidR="0048708E" w:rsidRPr="00F20512">
        <w:rPr>
          <w:rFonts w:ascii="Arial" w:hAnsi="Arial"/>
          <w:b/>
          <w:sz w:val="22"/>
          <w:szCs w:val="22"/>
        </w:rPr>
        <w:t xml:space="preserve"> </w:t>
      </w:r>
      <w:proofErr w:type="gramStart"/>
      <w:r w:rsidR="0048708E" w:rsidRPr="00F20512">
        <w:rPr>
          <w:rFonts w:ascii="Arial" w:hAnsi="Arial"/>
          <w:i/>
          <w:sz w:val="22"/>
          <w:szCs w:val="22"/>
        </w:rPr>
        <w:t>1500 word</w:t>
      </w:r>
      <w:proofErr w:type="gramEnd"/>
      <w:r w:rsidR="0048708E" w:rsidRPr="00F20512">
        <w:rPr>
          <w:rFonts w:ascii="Arial" w:hAnsi="Arial"/>
          <w:i/>
          <w:sz w:val="22"/>
          <w:szCs w:val="22"/>
        </w:rPr>
        <w:t xml:space="preserve"> limit</w:t>
      </w:r>
    </w:p>
    <w:p w14:paraId="579E29DF" w14:textId="77777777" w:rsidR="00355ADC" w:rsidRPr="009B2A0B" w:rsidRDefault="00355ADC" w:rsidP="00355ADC">
      <w:pPr>
        <w:rPr>
          <w:rFonts w:ascii="Arial" w:hAnsi="Arial"/>
          <w:u w:val="single"/>
        </w:rPr>
      </w:pPr>
    </w:p>
    <w:p w14:paraId="69B9365D" w14:textId="77777777" w:rsidR="00355ADC" w:rsidRPr="004E49D4" w:rsidRDefault="00355ADC" w:rsidP="00355ADC">
      <w:pPr>
        <w:rPr>
          <w:rFonts w:ascii="Arial" w:hAnsi="Arial"/>
          <w:b/>
        </w:rPr>
      </w:pPr>
      <w:r w:rsidRPr="009B2A0B">
        <w:rPr>
          <w:rFonts w:ascii="Helvetica" w:hAnsi="Helveti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9B2A0B">
        <w:rPr>
          <w:rFonts w:ascii="Arial" w:hAnsi="Arial"/>
        </w:rPr>
        <w:instrText xml:space="preserve"> FORMTEXT </w:instrText>
      </w:r>
      <w:r w:rsidRPr="009B2A0B">
        <w:rPr>
          <w:rFonts w:ascii="Helvetica" w:hAnsi="Helvetica"/>
        </w:rPr>
      </w:r>
      <w:r w:rsidRPr="009B2A0B">
        <w:rPr>
          <w:rFonts w:ascii="Helvetica" w:hAnsi="Helvetica"/>
        </w:rPr>
        <w:fldChar w:fldCharType="separate"/>
      </w:r>
      <w:r w:rsidRPr="009B2A0B">
        <w:rPr>
          <w:rFonts w:ascii="Helvetica" w:hAnsi="Helvetica"/>
          <w:noProof/>
        </w:rPr>
        <w:t> </w:t>
      </w:r>
      <w:r w:rsidRPr="009B2A0B">
        <w:rPr>
          <w:rFonts w:ascii="Helvetica" w:hAnsi="Helvetica"/>
          <w:noProof/>
        </w:rPr>
        <w:t> </w:t>
      </w:r>
      <w:r w:rsidRPr="009B2A0B">
        <w:rPr>
          <w:rFonts w:ascii="Helvetica" w:hAnsi="Helvetica"/>
          <w:noProof/>
        </w:rPr>
        <w:t> </w:t>
      </w:r>
      <w:r w:rsidRPr="009B2A0B">
        <w:rPr>
          <w:rFonts w:ascii="Helvetica" w:hAnsi="Helvetica"/>
          <w:noProof/>
        </w:rPr>
        <w:t> </w:t>
      </w:r>
      <w:r w:rsidRPr="009B2A0B">
        <w:rPr>
          <w:rFonts w:ascii="Helvetica" w:hAnsi="Helvetica"/>
          <w:noProof/>
        </w:rPr>
        <w:t> </w:t>
      </w:r>
      <w:r w:rsidRPr="009B2A0B">
        <w:rPr>
          <w:rFonts w:ascii="Helvetica" w:hAnsi="Helvetica"/>
        </w:rPr>
        <w:fldChar w:fldCharType="end"/>
      </w:r>
      <w:bookmarkEnd w:id="11"/>
    </w:p>
    <w:p w14:paraId="01676C46" w14:textId="77777777" w:rsidR="00355ADC" w:rsidRPr="004E49D4" w:rsidRDefault="00355ADC" w:rsidP="00355ADC">
      <w:pPr>
        <w:rPr>
          <w:rFonts w:ascii="Arial" w:hAnsi="Arial"/>
          <w:b/>
          <w:sz w:val="22"/>
        </w:rPr>
      </w:pPr>
    </w:p>
    <w:p w14:paraId="77B16EC7" w14:textId="77777777" w:rsidR="00355ADC" w:rsidRPr="004E49D4" w:rsidRDefault="00355ADC">
      <w:pPr>
        <w:rPr>
          <w:rFonts w:ascii="Arial" w:hAnsi="Arial"/>
          <w:b/>
          <w:sz w:val="22"/>
        </w:rPr>
      </w:pPr>
    </w:p>
    <w:sectPr w:rsidR="00355ADC" w:rsidRPr="004E49D4" w:rsidSect="00355ADC">
      <w:footerReference w:type="default" r:id="rId12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035BA" w14:textId="77777777" w:rsidR="00CD0B76" w:rsidRDefault="00CD0B76">
      <w:r>
        <w:separator/>
      </w:r>
    </w:p>
  </w:endnote>
  <w:endnote w:type="continuationSeparator" w:id="0">
    <w:p w14:paraId="622446DF" w14:textId="77777777" w:rsidR="00CD0B76" w:rsidRDefault="00CD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F4B2" w14:textId="72D9662C" w:rsidR="0048708E" w:rsidRDefault="0048708E" w:rsidP="00355A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1CA4">
      <w:rPr>
        <w:rStyle w:val="PageNumber"/>
        <w:noProof/>
      </w:rPr>
      <w:t>4</w:t>
    </w:r>
    <w:r>
      <w:rPr>
        <w:rStyle w:val="PageNumber"/>
      </w:rPr>
      <w:fldChar w:fldCharType="end"/>
    </w:r>
  </w:p>
  <w:p w14:paraId="659B2C4D" w14:textId="77777777" w:rsidR="0048708E" w:rsidRPr="006A02F4" w:rsidRDefault="0048708E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ABA0" w14:textId="77777777" w:rsidR="00CD0B76" w:rsidRDefault="00CD0B76">
      <w:r>
        <w:separator/>
      </w:r>
    </w:p>
  </w:footnote>
  <w:footnote w:type="continuationSeparator" w:id="0">
    <w:p w14:paraId="09C1FEB0" w14:textId="77777777" w:rsidR="00CD0B76" w:rsidRDefault="00CD0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6487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3574D"/>
    <w:multiLevelType w:val="hybridMultilevel"/>
    <w:tmpl w:val="C69270B0"/>
    <w:lvl w:ilvl="0" w:tplc="000F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16400"/>
    <w:multiLevelType w:val="hybridMultilevel"/>
    <w:tmpl w:val="8070CB68"/>
    <w:lvl w:ilvl="0" w:tplc="DB807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E55CCB"/>
    <w:multiLevelType w:val="hybridMultilevel"/>
    <w:tmpl w:val="0480149E"/>
    <w:lvl w:ilvl="0" w:tplc="000F0409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 w15:restartNumberingAfterBreak="0">
    <w:nsid w:val="1ED92AE4"/>
    <w:multiLevelType w:val="hybridMultilevel"/>
    <w:tmpl w:val="337CA1EA"/>
    <w:lvl w:ilvl="0" w:tplc="FFFFFFFF">
      <w:start w:val="3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05919"/>
    <w:multiLevelType w:val="hybridMultilevel"/>
    <w:tmpl w:val="BB6E1D16"/>
    <w:lvl w:ilvl="0" w:tplc="000F0409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24AC1316"/>
    <w:multiLevelType w:val="hybridMultilevel"/>
    <w:tmpl w:val="263878B0"/>
    <w:lvl w:ilvl="0" w:tplc="000F040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673604"/>
    <w:multiLevelType w:val="multilevel"/>
    <w:tmpl w:val="7D06F5B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 w15:restartNumberingAfterBreak="0">
    <w:nsid w:val="2F1A3712"/>
    <w:multiLevelType w:val="hybridMultilevel"/>
    <w:tmpl w:val="2E723906"/>
    <w:lvl w:ilvl="0" w:tplc="BEF8F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Wingdings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A1577"/>
    <w:multiLevelType w:val="hybridMultilevel"/>
    <w:tmpl w:val="302A3B46"/>
    <w:lvl w:ilvl="0" w:tplc="00010409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3EF90931"/>
    <w:multiLevelType w:val="hybridMultilevel"/>
    <w:tmpl w:val="B6A6B57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9D6DC2"/>
    <w:multiLevelType w:val="hybridMultilevel"/>
    <w:tmpl w:val="6738428C"/>
    <w:lvl w:ilvl="0" w:tplc="DC068C4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461E4102"/>
    <w:multiLevelType w:val="hybridMultilevel"/>
    <w:tmpl w:val="721E5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013D4"/>
    <w:multiLevelType w:val="hybridMultilevel"/>
    <w:tmpl w:val="AFEEAE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92922"/>
    <w:multiLevelType w:val="hybridMultilevel"/>
    <w:tmpl w:val="C3A88CDA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1877EA"/>
    <w:multiLevelType w:val="hybridMultilevel"/>
    <w:tmpl w:val="8E84F4A6"/>
    <w:lvl w:ilvl="0" w:tplc="7978ACE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604E1F"/>
    <w:multiLevelType w:val="hybridMultilevel"/>
    <w:tmpl w:val="C78E2476"/>
    <w:lvl w:ilvl="0" w:tplc="AE3C1B2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6BA2D2D"/>
    <w:multiLevelType w:val="hybridMultilevel"/>
    <w:tmpl w:val="BD26DE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70FFD"/>
    <w:multiLevelType w:val="hybridMultilevel"/>
    <w:tmpl w:val="349466EA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51D75"/>
    <w:multiLevelType w:val="hybridMultilevel"/>
    <w:tmpl w:val="4AF2AB5A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B36DFC"/>
    <w:multiLevelType w:val="hybridMultilevel"/>
    <w:tmpl w:val="619AD2F8"/>
    <w:lvl w:ilvl="0" w:tplc="FF48EA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631B9"/>
    <w:multiLevelType w:val="hybridMultilevel"/>
    <w:tmpl w:val="CBB205B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143AE3"/>
    <w:multiLevelType w:val="hybridMultilevel"/>
    <w:tmpl w:val="C83E9892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6835606">
    <w:abstractNumId w:val="4"/>
  </w:num>
  <w:num w:numId="2" w16cid:durableId="246117422">
    <w:abstractNumId w:val="18"/>
  </w:num>
  <w:num w:numId="3" w16cid:durableId="1376928320">
    <w:abstractNumId w:val="17"/>
  </w:num>
  <w:num w:numId="4" w16cid:durableId="818689405">
    <w:abstractNumId w:val="13"/>
  </w:num>
  <w:num w:numId="5" w16cid:durableId="353768982">
    <w:abstractNumId w:val="12"/>
  </w:num>
  <w:num w:numId="6" w16cid:durableId="1944220090">
    <w:abstractNumId w:val="19"/>
  </w:num>
  <w:num w:numId="7" w16cid:durableId="515001266">
    <w:abstractNumId w:val="21"/>
  </w:num>
  <w:num w:numId="8" w16cid:durableId="591546086">
    <w:abstractNumId w:val="15"/>
  </w:num>
  <w:num w:numId="9" w16cid:durableId="1082869647">
    <w:abstractNumId w:val="1"/>
  </w:num>
  <w:num w:numId="10" w16cid:durableId="1700276524">
    <w:abstractNumId w:val="9"/>
  </w:num>
  <w:num w:numId="11" w16cid:durableId="378478842">
    <w:abstractNumId w:val="16"/>
  </w:num>
  <w:num w:numId="12" w16cid:durableId="1983532970">
    <w:abstractNumId w:val="11"/>
  </w:num>
  <w:num w:numId="13" w16cid:durableId="307786172">
    <w:abstractNumId w:val="2"/>
  </w:num>
  <w:num w:numId="14" w16cid:durableId="1723207544">
    <w:abstractNumId w:val="3"/>
  </w:num>
  <w:num w:numId="15" w16cid:durableId="1855606545">
    <w:abstractNumId w:val="10"/>
  </w:num>
  <w:num w:numId="16" w16cid:durableId="474835833">
    <w:abstractNumId w:val="14"/>
  </w:num>
  <w:num w:numId="17" w16cid:durableId="1806579906">
    <w:abstractNumId w:val="7"/>
  </w:num>
  <w:num w:numId="18" w16cid:durableId="1790666333">
    <w:abstractNumId w:val="5"/>
  </w:num>
  <w:num w:numId="19" w16cid:durableId="159011001">
    <w:abstractNumId w:val="6"/>
  </w:num>
  <w:num w:numId="20" w16cid:durableId="147477317">
    <w:abstractNumId w:val="8"/>
  </w:num>
  <w:num w:numId="21" w16cid:durableId="1203984187">
    <w:abstractNumId w:val="22"/>
  </w:num>
  <w:num w:numId="22" w16cid:durableId="1375616383">
    <w:abstractNumId w:val="20"/>
  </w:num>
  <w:num w:numId="23" w16cid:durableId="120128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9C"/>
    <w:rsid w:val="000157AA"/>
    <w:rsid w:val="000F4E61"/>
    <w:rsid w:val="001105F1"/>
    <w:rsid w:val="00147A6B"/>
    <w:rsid w:val="001836E0"/>
    <w:rsid w:val="00193FF9"/>
    <w:rsid w:val="00252DC4"/>
    <w:rsid w:val="00274175"/>
    <w:rsid w:val="002D1905"/>
    <w:rsid w:val="00316E61"/>
    <w:rsid w:val="0034483E"/>
    <w:rsid w:val="00355ADC"/>
    <w:rsid w:val="00365057"/>
    <w:rsid w:val="00375E84"/>
    <w:rsid w:val="003F59DD"/>
    <w:rsid w:val="004136FC"/>
    <w:rsid w:val="00440BCB"/>
    <w:rsid w:val="004467C3"/>
    <w:rsid w:val="00461592"/>
    <w:rsid w:val="0048708E"/>
    <w:rsid w:val="004C6300"/>
    <w:rsid w:val="00532EF9"/>
    <w:rsid w:val="005521BC"/>
    <w:rsid w:val="00581BF6"/>
    <w:rsid w:val="0059137A"/>
    <w:rsid w:val="005D0B57"/>
    <w:rsid w:val="006F6419"/>
    <w:rsid w:val="006F7EDA"/>
    <w:rsid w:val="00701CA4"/>
    <w:rsid w:val="007821C2"/>
    <w:rsid w:val="00794538"/>
    <w:rsid w:val="007A00B0"/>
    <w:rsid w:val="007B5DD8"/>
    <w:rsid w:val="007B7689"/>
    <w:rsid w:val="007E6373"/>
    <w:rsid w:val="008604B1"/>
    <w:rsid w:val="0089640F"/>
    <w:rsid w:val="008A01E5"/>
    <w:rsid w:val="008F5E94"/>
    <w:rsid w:val="00924111"/>
    <w:rsid w:val="00963D20"/>
    <w:rsid w:val="009C309C"/>
    <w:rsid w:val="009D4028"/>
    <w:rsid w:val="009F2A33"/>
    <w:rsid w:val="009F369B"/>
    <w:rsid w:val="00A17304"/>
    <w:rsid w:val="00A51F6D"/>
    <w:rsid w:val="00A64929"/>
    <w:rsid w:val="00A715EB"/>
    <w:rsid w:val="00A71A66"/>
    <w:rsid w:val="00A845CB"/>
    <w:rsid w:val="00A9553C"/>
    <w:rsid w:val="00B5769C"/>
    <w:rsid w:val="00B97609"/>
    <w:rsid w:val="00BC1154"/>
    <w:rsid w:val="00C06E64"/>
    <w:rsid w:val="00C77A5A"/>
    <w:rsid w:val="00CD0B76"/>
    <w:rsid w:val="00CD29B6"/>
    <w:rsid w:val="00CE22F5"/>
    <w:rsid w:val="00D131B4"/>
    <w:rsid w:val="00D16E32"/>
    <w:rsid w:val="00D248FF"/>
    <w:rsid w:val="00D80D6B"/>
    <w:rsid w:val="00DA6084"/>
    <w:rsid w:val="00E126EB"/>
    <w:rsid w:val="00E4607C"/>
    <w:rsid w:val="00EC433B"/>
    <w:rsid w:val="00EE76A5"/>
    <w:rsid w:val="00F15A35"/>
    <w:rsid w:val="00F20512"/>
    <w:rsid w:val="00FC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9D019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D57"/>
  </w:style>
  <w:style w:type="paragraph" w:styleId="Heading1">
    <w:name w:val="heading 1"/>
    <w:basedOn w:val="Normal"/>
    <w:next w:val="Normal"/>
    <w:qFormat/>
    <w:rsid w:val="00A40D57"/>
    <w:pPr>
      <w:keepNext/>
      <w:numPr>
        <w:numId w:val="1"/>
      </w:numPr>
      <w:tabs>
        <w:tab w:val="clear" w:pos="1080"/>
        <w:tab w:val="num" w:pos="360"/>
      </w:tabs>
      <w:ind w:left="720" w:right="1152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0D57"/>
    <w:rPr>
      <w:color w:val="0000FF"/>
      <w:u w:val="single"/>
    </w:rPr>
  </w:style>
  <w:style w:type="paragraph" w:styleId="BodyText">
    <w:name w:val="Body Text"/>
    <w:basedOn w:val="Normal"/>
    <w:rsid w:val="00A40D57"/>
    <w:rPr>
      <w:rFonts w:ascii="Arial" w:hAnsi="Arial"/>
      <w:sz w:val="22"/>
    </w:rPr>
  </w:style>
  <w:style w:type="paragraph" w:styleId="BodyText2">
    <w:name w:val="Body Text 2"/>
    <w:basedOn w:val="Normal"/>
    <w:rsid w:val="00A40D57"/>
    <w:pPr>
      <w:ind w:right="1152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4B761B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6A02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A02F4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F2BB8"/>
    <w:rPr>
      <w:color w:val="800080"/>
      <w:u w:val="single"/>
    </w:rPr>
  </w:style>
  <w:style w:type="table" w:styleId="TableGrid">
    <w:name w:val="Table Grid"/>
    <w:basedOn w:val="TableNormal"/>
    <w:rsid w:val="00EF2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basedOn w:val="Normal"/>
    <w:rsid w:val="00D62A40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D62A40"/>
    <w:rPr>
      <w:rFonts w:ascii="Arial Black" w:hAnsi="Arial Black"/>
      <w:sz w:val="18"/>
    </w:rPr>
  </w:style>
  <w:style w:type="paragraph" w:styleId="MessageHeader">
    <w:name w:val="Message Header"/>
    <w:basedOn w:val="BodyText"/>
    <w:rsid w:val="00D62A4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sid w:val="00D62A40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D62A40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Caption">
    <w:name w:val="caption"/>
    <w:basedOn w:val="Normal"/>
    <w:next w:val="Normal"/>
    <w:qFormat/>
    <w:rsid w:val="00D62A40"/>
    <w:pPr>
      <w:ind w:left="-80"/>
      <w:jc w:val="center"/>
    </w:pPr>
    <w:rPr>
      <w:rFonts w:ascii="New York" w:hAnsi="New York"/>
      <w:b/>
      <w:smallCaps/>
      <w:sz w:val="24"/>
    </w:rPr>
  </w:style>
  <w:style w:type="paragraph" w:styleId="BodyTextIndent">
    <w:name w:val="Body Text Indent"/>
    <w:basedOn w:val="Normal"/>
    <w:rsid w:val="00021784"/>
    <w:pPr>
      <w:spacing w:after="120"/>
      <w:ind w:left="360"/>
    </w:pPr>
  </w:style>
  <w:style w:type="paragraph" w:styleId="Title">
    <w:name w:val="Title"/>
    <w:basedOn w:val="Normal"/>
    <w:qFormat/>
    <w:rsid w:val="00021784"/>
    <w:pPr>
      <w:jc w:val="center"/>
    </w:pPr>
    <w:rPr>
      <w:b/>
      <w:sz w:val="24"/>
    </w:rPr>
  </w:style>
  <w:style w:type="character" w:styleId="PageNumber">
    <w:name w:val="page number"/>
    <w:basedOn w:val="DefaultParagraphFont"/>
    <w:rsid w:val="00021784"/>
  </w:style>
  <w:style w:type="paragraph" w:styleId="NormalWeb">
    <w:name w:val="Normal (Web)"/>
    <w:basedOn w:val="Normal"/>
    <w:uiPriority w:val="99"/>
    <w:unhideWhenUsed/>
    <w:rsid w:val="0048708E"/>
    <w:pPr>
      <w:spacing w:before="100" w:beforeAutospacing="1" w:after="100" w:afterAutospacing="1"/>
    </w:pPr>
    <w:rPr>
      <w:rFonts w:ascii="Times" w:hAnsi="Times"/>
    </w:rPr>
  </w:style>
  <w:style w:type="character" w:styleId="CommentReference">
    <w:name w:val="annotation reference"/>
    <w:rsid w:val="00BC11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1154"/>
  </w:style>
  <w:style w:type="character" w:customStyle="1" w:styleId="CommentTextChar">
    <w:name w:val="Comment Text Char"/>
    <w:basedOn w:val="DefaultParagraphFont"/>
    <w:link w:val="CommentText"/>
    <w:rsid w:val="00BC1154"/>
  </w:style>
  <w:style w:type="paragraph" w:styleId="CommentSubject">
    <w:name w:val="annotation subject"/>
    <w:basedOn w:val="CommentText"/>
    <w:next w:val="CommentText"/>
    <w:link w:val="CommentSubjectChar"/>
    <w:rsid w:val="00BC1154"/>
    <w:rPr>
      <w:b/>
      <w:bCs/>
    </w:rPr>
  </w:style>
  <w:style w:type="character" w:customStyle="1" w:styleId="CommentSubjectChar">
    <w:name w:val="Comment Subject Char"/>
    <w:link w:val="CommentSubject"/>
    <w:rsid w:val="00BC1154"/>
    <w:rPr>
      <w:b/>
      <w:bCs/>
    </w:rPr>
  </w:style>
  <w:style w:type="character" w:styleId="Strong">
    <w:name w:val="Strong"/>
    <w:qFormat/>
    <w:rsid w:val="00532EF9"/>
    <w:rPr>
      <w:b/>
      <w:bCs/>
    </w:rPr>
  </w:style>
  <w:style w:type="paragraph" w:styleId="Revision">
    <w:name w:val="Revision"/>
    <w:hidden/>
    <w:uiPriority w:val="71"/>
    <w:semiHidden/>
    <w:rsid w:val="007821C2"/>
  </w:style>
  <w:style w:type="character" w:styleId="UnresolvedMention">
    <w:name w:val="Unresolved Mention"/>
    <w:basedOn w:val="DefaultParagraphFont"/>
    <w:uiPriority w:val="99"/>
    <w:semiHidden/>
    <w:unhideWhenUsed/>
    <w:rsid w:val="006F7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.uw.edu/education/students/visiting-scholars-progr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cab@u.washington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omvsp@u.washingt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wmedicine.org/school-of-medicine/visiting-students-progra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nga\Desktop\application_packet_drftform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Settings\changa\Desktop\application_packet_drftformAC.dot</Template>
  <TotalTime>0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6916</CharactersWithSpaces>
  <SharedDoc>false</SharedDoc>
  <HyperlinkBase/>
  <HLinks>
    <vt:vector size="24" baseType="variant">
      <vt:variant>
        <vt:i4>655472</vt:i4>
      </vt:variant>
      <vt:variant>
        <vt:i4>25</vt:i4>
      </vt:variant>
      <vt:variant>
        <vt:i4>0</vt:i4>
      </vt:variant>
      <vt:variant>
        <vt:i4>5</vt:i4>
      </vt:variant>
      <vt:variant>
        <vt:lpwstr>mailto:dancab@u.washington.edu</vt:lpwstr>
      </vt:variant>
      <vt:variant>
        <vt:lpwstr/>
      </vt:variant>
      <vt:variant>
        <vt:i4>1769593</vt:i4>
      </vt:variant>
      <vt:variant>
        <vt:i4>22</vt:i4>
      </vt:variant>
      <vt:variant>
        <vt:i4>0</vt:i4>
      </vt:variant>
      <vt:variant>
        <vt:i4>5</vt:i4>
      </vt:variant>
      <vt:variant>
        <vt:lpwstr>mailto:domvsp@u.washington.edu</vt:lpwstr>
      </vt:variant>
      <vt:variant>
        <vt:lpwstr/>
      </vt:variant>
      <vt:variant>
        <vt:i4>3276841</vt:i4>
      </vt:variant>
      <vt:variant>
        <vt:i4>19</vt:i4>
      </vt:variant>
      <vt:variant>
        <vt:i4>0</vt:i4>
      </vt:variant>
      <vt:variant>
        <vt:i4>5</vt:i4>
      </vt:variant>
      <vt:variant>
        <vt:lpwstr>http://www.uwmedicine.org/education/md-program/visiting-students/departmental-courses/internal-medicine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https://medicine.uw.edu/education/visiting-scholars-program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2010-01-13T22:40:00Z</cp:lastPrinted>
  <dcterms:created xsi:type="dcterms:W3CDTF">2022-04-27T18:19:00Z</dcterms:created>
  <dcterms:modified xsi:type="dcterms:W3CDTF">2022-04-27T18:24:00Z</dcterms:modified>
</cp:coreProperties>
</file>